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F34401" w:rsidP="00B734F9">
            <w:pPr>
              <w:pStyle w:val="Title"/>
              <w:ind w:left="0"/>
            </w:pPr>
            <w:r>
              <w:rPr>
                <w:color w:val="000000" w:themeColor="text1"/>
              </w:rPr>
              <w:t>March 10</w:t>
            </w:r>
            <w:r w:rsidR="003349D5">
              <w:rPr>
                <w:color w:val="000000" w:themeColor="text1"/>
              </w:rPr>
              <w:t>, 2020</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130B69" w:rsidRDefault="00D32517" w:rsidP="003A1E25">
      <w:pPr>
        <w:pStyle w:val="Organization"/>
        <w:rPr>
          <w:color w:val="auto"/>
        </w:rPr>
      </w:pPr>
      <w:r w:rsidRPr="00130B69">
        <w:rPr>
          <w:noProof/>
          <w:color w:val="auto"/>
        </w:rPr>
        <mc:AlternateContent>
          <mc:Choice Requires="wps">
            <w:drawing>
              <wp:anchor distT="0" distB="0" distL="114300" distR="114300" simplePos="0" relativeHeight="251663360" behindDoc="0" locked="0" layoutInCell="1" allowOverlap="0" wp14:anchorId="3C150C05" wp14:editId="0E7AE207">
                <wp:simplePos x="0" y="0"/>
                <wp:positionH relativeFrom="page">
                  <wp:posOffset>5184775</wp:posOffset>
                </wp:positionH>
                <wp:positionV relativeFrom="paragraph">
                  <wp:posOffset>-497205</wp:posOffset>
                </wp:positionV>
                <wp:extent cx="2472055" cy="8443595"/>
                <wp:effectExtent l="0" t="0" r="4445" b="1460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72055" cy="8443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A40F5B" w:rsidRDefault="00D32517" w:rsidP="00A40F5B">
                            <w:pPr>
                              <w:pStyle w:val="Heading1"/>
                              <w:jc w:val="center"/>
                              <w:rPr>
                                <w:b w:val="0"/>
                                <w:color w:val="auto"/>
                              </w:rPr>
                            </w:pPr>
                            <w:r w:rsidRPr="00130B69">
                              <w:rPr>
                                <w:b w:val="0"/>
                                <w:color w:val="auto"/>
                              </w:rPr>
                              <w:t>Upcoming Events</w:t>
                            </w:r>
                          </w:p>
                          <w:tbl>
                            <w:tblPr>
                              <w:tblStyle w:val="NewsletterTable"/>
                              <w:tblW w:w="4978" w:type="pct"/>
                              <w:tblLook w:val="04A0" w:firstRow="1" w:lastRow="0" w:firstColumn="1" w:lastColumn="0" w:noHBand="0" w:noVBand="1"/>
                              <w:tblDescription w:val="Announcement table"/>
                            </w:tblPr>
                            <w:tblGrid>
                              <w:gridCol w:w="3808"/>
                            </w:tblGrid>
                            <w:tr w:rsidR="005D5BF5" w:rsidTr="00E6279C">
                              <w:trPr>
                                <w:cnfStyle w:val="100000000000" w:firstRow="1" w:lastRow="0" w:firstColumn="0" w:lastColumn="0" w:oddVBand="0" w:evenVBand="0" w:oddHBand="0" w:evenHBand="0" w:firstRowFirstColumn="0" w:firstRowLastColumn="0" w:lastRowFirstColumn="0" w:lastRowLastColumn="0"/>
                                <w:trHeight w:val="8080"/>
                              </w:trPr>
                              <w:tc>
                                <w:tcPr>
                                  <w:tcW w:w="3424" w:type="dxa"/>
                                  <w:tcBorders>
                                    <w:bottom w:val="nil"/>
                                  </w:tcBorders>
                                </w:tcPr>
                                <w:p w:rsidR="00BC5E1A" w:rsidRDefault="00BC5E1A" w:rsidP="00920D56">
                                  <w:pPr>
                                    <w:ind w:left="0"/>
                                    <w:rPr>
                                      <w:sz w:val="20"/>
                                      <w:szCs w:val="20"/>
                                    </w:rPr>
                                  </w:pPr>
                                  <w:r>
                                    <w:rPr>
                                      <w:sz w:val="20"/>
                                      <w:szCs w:val="20"/>
                                    </w:rPr>
                                    <w:t>March 10- PTA Meeting 6:00</w:t>
                                  </w:r>
                                </w:p>
                                <w:p w:rsidR="00BC5E1A" w:rsidRDefault="00BC5E1A" w:rsidP="00920D56">
                                  <w:pPr>
                                    <w:ind w:left="0"/>
                                    <w:rPr>
                                      <w:sz w:val="20"/>
                                      <w:szCs w:val="20"/>
                                    </w:rPr>
                                  </w:pPr>
                                  <w:r>
                                    <w:rPr>
                                      <w:sz w:val="20"/>
                                      <w:szCs w:val="20"/>
                                    </w:rPr>
                                    <w:t>March 11- First in Fitness</w:t>
                                  </w:r>
                                </w:p>
                                <w:p w:rsidR="008005A4" w:rsidRDefault="00BC5E1A" w:rsidP="00920D56">
                                  <w:pPr>
                                    <w:ind w:left="0"/>
                                    <w:rPr>
                                      <w:sz w:val="20"/>
                                      <w:szCs w:val="20"/>
                                    </w:rPr>
                                  </w:pPr>
                                  <w:r>
                                    <w:rPr>
                                      <w:sz w:val="20"/>
                                      <w:szCs w:val="20"/>
                                    </w:rPr>
                                    <w:t xml:space="preserve">March 12- Family Night at NFP </w:t>
                                  </w:r>
                                </w:p>
                                <w:p w:rsidR="00BC5E1A" w:rsidRDefault="008005A4" w:rsidP="00920D56">
                                  <w:pPr>
                                    <w:ind w:left="0"/>
                                    <w:rPr>
                                      <w:sz w:val="20"/>
                                      <w:szCs w:val="20"/>
                                    </w:rPr>
                                  </w:pPr>
                                  <w:r>
                                    <w:rPr>
                                      <w:sz w:val="20"/>
                                      <w:szCs w:val="20"/>
                                    </w:rPr>
                                    <w:t xml:space="preserve">                    </w:t>
                                  </w:r>
                                  <w:r w:rsidR="00BC5E1A">
                                    <w:rPr>
                                      <w:sz w:val="20"/>
                                      <w:szCs w:val="20"/>
                                    </w:rPr>
                                    <w:t>6:00</w:t>
                                  </w:r>
                                  <w:r>
                                    <w:rPr>
                                      <w:sz w:val="20"/>
                                      <w:szCs w:val="20"/>
                                    </w:rPr>
                                    <w:t>- 7:30</w:t>
                                  </w:r>
                                </w:p>
                                <w:p w:rsidR="00920D56" w:rsidRDefault="00BC5E1A" w:rsidP="00920D56">
                                  <w:pPr>
                                    <w:ind w:left="0"/>
                                    <w:rPr>
                                      <w:sz w:val="20"/>
                                      <w:szCs w:val="20"/>
                                    </w:rPr>
                                  </w:pPr>
                                  <w:r>
                                    <w:rPr>
                                      <w:sz w:val="20"/>
                                      <w:szCs w:val="20"/>
                                    </w:rPr>
                                    <w:t>March 13- Field Trip (Wakefield High</w:t>
                                  </w:r>
                                </w:p>
                                <w:p w:rsidR="00BC5E1A" w:rsidRDefault="00BC5E1A" w:rsidP="00920D56">
                                  <w:pPr>
                                    <w:ind w:left="0"/>
                                    <w:rPr>
                                      <w:sz w:val="20"/>
                                      <w:szCs w:val="20"/>
                                    </w:rPr>
                                  </w:pPr>
                                  <w:r>
                                    <w:rPr>
                                      <w:sz w:val="20"/>
                                      <w:szCs w:val="20"/>
                                    </w:rPr>
                                    <w:t xml:space="preserve">                   School Play)</w:t>
                                  </w:r>
                                </w:p>
                                <w:p w:rsidR="001D7205" w:rsidRDefault="001D7205" w:rsidP="00920D56">
                                  <w:pPr>
                                    <w:ind w:left="0"/>
                                    <w:rPr>
                                      <w:sz w:val="20"/>
                                      <w:szCs w:val="20"/>
                                    </w:rPr>
                                  </w:pPr>
                                  <w:r>
                                    <w:rPr>
                                      <w:sz w:val="20"/>
                                      <w:szCs w:val="20"/>
                                    </w:rPr>
                                    <w:t>March 25-  NC Check In Math Test</w:t>
                                  </w:r>
                                  <w:bookmarkStart w:id="0" w:name="_GoBack"/>
                                  <w:bookmarkEnd w:id="0"/>
                                </w:p>
                                <w:p w:rsidR="00BC5E1A" w:rsidRDefault="00BC5E1A" w:rsidP="00920D56">
                                  <w:pPr>
                                    <w:ind w:left="0"/>
                                    <w:rPr>
                                      <w:sz w:val="20"/>
                                      <w:szCs w:val="20"/>
                                    </w:rPr>
                                  </w:pPr>
                                  <w:r>
                                    <w:rPr>
                                      <w:sz w:val="20"/>
                                      <w:szCs w:val="20"/>
                                    </w:rPr>
                                    <w:t>March 31- Track Out Day</w:t>
                                  </w:r>
                                </w:p>
                                <w:p w:rsidR="00BC5E1A" w:rsidRDefault="00BC5E1A" w:rsidP="00920D56">
                                  <w:pPr>
                                    <w:ind w:left="0"/>
                                    <w:rPr>
                                      <w:sz w:val="20"/>
                                      <w:szCs w:val="20"/>
                                    </w:rPr>
                                  </w:pPr>
                                  <w:r>
                                    <w:rPr>
                                      <w:sz w:val="20"/>
                                      <w:szCs w:val="20"/>
                                    </w:rPr>
                                    <w:t>March 31- Community Event</w:t>
                                  </w:r>
                                  <w:r w:rsidR="009A2685">
                                    <w:rPr>
                                      <w:sz w:val="20"/>
                                      <w:szCs w:val="20"/>
                                    </w:rPr>
                                    <w:t xml:space="preserve">  3:00 </w:t>
                                  </w:r>
                                </w:p>
                                <w:p w:rsidR="009A2685" w:rsidRPr="006A7395" w:rsidRDefault="009A2685" w:rsidP="00920D56">
                                  <w:pPr>
                                    <w:ind w:left="0"/>
                                    <w:rPr>
                                      <w:sz w:val="20"/>
                                      <w:szCs w:val="20"/>
                                    </w:rPr>
                                  </w:pPr>
                                  <w:r>
                                    <w:rPr>
                                      <w:sz w:val="20"/>
                                      <w:szCs w:val="20"/>
                                    </w:rPr>
                                    <w:t xml:space="preserve">                 (More Information to come)</w:t>
                                  </w:r>
                                </w:p>
                              </w:tc>
                            </w:tr>
                            <w:tr w:rsidR="005D5BF5" w:rsidTr="00E8074C">
                              <w:trPr>
                                <w:trHeight w:val="5760"/>
                              </w:trPr>
                              <w:tc>
                                <w:tcPr>
                                  <w:tcW w:w="3424" w:type="dxa"/>
                                  <w:tcBorders>
                                    <w:top w:val="nil"/>
                                    <w:bottom w:val="nil"/>
                                  </w:tcBorders>
                                </w:tcPr>
                                <w:p w:rsidR="005D5BF5" w:rsidRPr="00130B69" w:rsidRDefault="003A1E25" w:rsidP="00645586">
                                  <w:pPr>
                                    <w:pStyle w:val="Heading1"/>
                                    <w:ind w:left="0"/>
                                    <w:outlineLvl w:val="0"/>
                                    <w:rPr>
                                      <w:color w:val="auto"/>
                                      <w:u w:val="single"/>
                                    </w:rPr>
                                  </w:pPr>
                                  <w:r w:rsidRPr="00130B69">
                                    <w:rPr>
                                      <w:color w:val="auto"/>
                                      <w:u w:val="single"/>
                                    </w:rPr>
                                    <w:t>Specials This Week</w:t>
                                  </w:r>
                                </w:p>
                                <w:p w:rsidR="00D67978" w:rsidRDefault="00C254DE" w:rsidP="00FC1FB2">
                                  <w:pPr>
                                    <w:ind w:left="0"/>
                                    <w:jc w:val="both"/>
                                    <w:rPr>
                                      <w:b/>
                                      <w:sz w:val="24"/>
                                      <w:szCs w:val="24"/>
                                    </w:rPr>
                                  </w:pPr>
                                  <w:r>
                                    <w:rPr>
                                      <w:b/>
                                      <w:sz w:val="24"/>
                                      <w:szCs w:val="24"/>
                                    </w:rPr>
                                    <w:t xml:space="preserve">Monday- </w:t>
                                  </w:r>
                                  <w:r w:rsidR="004F62C7">
                                    <w:rPr>
                                      <w:b/>
                                      <w:sz w:val="24"/>
                                      <w:szCs w:val="24"/>
                                    </w:rPr>
                                    <w:t>Media</w:t>
                                  </w:r>
                                </w:p>
                                <w:p w:rsidR="003A1E25" w:rsidRDefault="003A1E25" w:rsidP="00FC1FB2">
                                  <w:pPr>
                                    <w:ind w:left="0"/>
                                    <w:jc w:val="both"/>
                                    <w:rPr>
                                      <w:b/>
                                      <w:sz w:val="24"/>
                                      <w:szCs w:val="24"/>
                                    </w:rPr>
                                  </w:pPr>
                                  <w:r w:rsidRPr="008F151F">
                                    <w:rPr>
                                      <w:b/>
                                      <w:sz w:val="24"/>
                                      <w:szCs w:val="24"/>
                                    </w:rPr>
                                    <w:t>Tuesday</w:t>
                                  </w:r>
                                  <w:r w:rsidR="00D43D8C">
                                    <w:rPr>
                                      <w:b/>
                                      <w:sz w:val="24"/>
                                      <w:szCs w:val="24"/>
                                    </w:rPr>
                                    <w:t>-</w:t>
                                  </w:r>
                                  <w:r w:rsidR="00C254DE">
                                    <w:rPr>
                                      <w:b/>
                                      <w:sz w:val="24"/>
                                      <w:szCs w:val="24"/>
                                    </w:rPr>
                                    <w:t xml:space="preserve"> </w:t>
                                  </w:r>
                                  <w:r w:rsidR="00FE7F6E">
                                    <w:rPr>
                                      <w:b/>
                                      <w:sz w:val="24"/>
                                      <w:szCs w:val="24"/>
                                    </w:rPr>
                                    <w:t>Art</w:t>
                                  </w:r>
                                </w:p>
                                <w:p w:rsidR="00FC1084" w:rsidRDefault="002E4BFC" w:rsidP="00FC1FB2">
                                  <w:pPr>
                                    <w:ind w:left="0"/>
                                    <w:jc w:val="both"/>
                                    <w:rPr>
                                      <w:b/>
                                      <w:sz w:val="24"/>
                                      <w:szCs w:val="24"/>
                                    </w:rPr>
                                  </w:pPr>
                                  <w:r>
                                    <w:rPr>
                                      <w:b/>
                                      <w:sz w:val="24"/>
                                      <w:szCs w:val="24"/>
                                    </w:rPr>
                                    <w:t>Wednesday-</w:t>
                                  </w:r>
                                  <w:r w:rsidR="009C5120">
                                    <w:rPr>
                                      <w:b/>
                                      <w:sz w:val="24"/>
                                      <w:szCs w:val="24"/>
                                    </w:rPr>
                                    <w:t xml:space="preserve"> </w:t>
                                  </w:r>
                                  <w:r w:rsidR="00AE72DB">
                                    <w:rPr>
                                      <w:b/>
                                      <w:sz w:val="24"/>
                                      <w:szCs w:val="24"/>
                                    </w:rPr>
                                    <w:t>Music</w:t>
                                  </w:r>
                                </w:p>
                                <w:p w:rsidR="0016786A" w:rsidRPr="0078097E" w:rsidRDefault="00C04899" w:rsidP="0016786A">
                                  <w:pPr>
                                    <w:ind w:left="0"/>
                                    <w:rPr>
                                      <w:b/>
                                      <w:i/>
                                      <w:sz w:val="24"/>
                                      <w:szCs w:val="24"/>
                                    </w:rPr>
                                  </w:pPr>
                                  <w:r>
                                    <w:rPr>
                                      <w:b/>
                                      <w:sz w:val="24"/>
                                      <w:szCs w:val="24"/>
                                    </w:rPr>
                                    <w:t>Thursday-</w:t>
                                  </w:r>
                                  <w:r w:rsidR="00A64335">
                                    <w:rPr>
                                      <w:b/>
                                      <w:sz w:val="24"/>
                                      <w:szCs w:val="24"/>
                                    </w:rPr>
                                    <w:t xml:space="preserve"> </w:t>
                                  </w:r>
                                  <w:r w:rsidR="00AE72DB">
                                    <w:rPr>
                                      <w:b/>
                                      <w:sz w:val="24"/>
                                      <w:szCs w:val="24"/>
                                    </w:rPr>
                                    <w:t>PE</w:t>
                                  </w:r>
                                </w:p>
                                <w:p w:rsidR="003A1E25" w:rsidRPr="003A1E25" w:rsidRDefault="003E4229" w:rsidP="001D7205">
                                  <w:pPr>
                                    <w:ind w:left="0"/>
                                  </w:pPr>
                                  <w:r>
                                    <w:rPr>
                                      <w:b/>
                                      <w:sz w:val="24"/>
                                      <w:szCs w:val="24"/>
                                    </w:rPr>
                                    <w:t>Friday-</w:t>
                                  </w:r>
                                  <w:r w:rsidR="00BC5E1A">
                                    <w:rPr>
                                      <w:b/>
                                      <w:sz w:val="24"/>
                                      <w:szCs w:val="24"/>
                                    </w:rPr>
                                    <w:t xml:space="preserve"> </w:t>
                                  </w:r>
                                  <w:r w:rsidR="001D7205">
                                    <w:rPr>
                                      <w:b/>
                                      <w:sz w:val="24"/>
                                      <w:szCs w:val="24"/>
                                    </w:rPr>
                                    <w:t>Art</w:t>
                                  </w:r>
                                </w:p>
                              </w:tc>
                            </w:tr>
                            <w:tr w:rsidR="006E2F87" w:rsidTr="00E8074C">
                              <w:trPr>
                                <w:trHeight w:val="5760"/>
                              </w:trPr>
                              <w:tc>
                                <w:tcPr>
                                  <w:tcW w:w="3424" w:type="dxa"/>
                                  <w:tcBorders>
                                    <w:top w:val="nil"/>
                                    <w:bottom w:val="nil"/>
                                  </w:tcBorders>
                                </w:tcPr>
                                <w:p w:rsidR="006E2F87" w:rsidRPr="00130B69" w:rsidRDefault="006E2F87" w:rsidP="003A1E25">
                                  <w:pPr>
                                    <w:pStyle w:val="Heading1"/>
                                    <w:outlineLvl w:val="0"/>
                                    <w:rPr>
                                      <w:color w:val="auto"/>
                                      <w:u w:val="single"/>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150C05" id="_x0000_t202" coordsize="21600,21600" o:spt="202" path="m,l,21600r21600,l21600,xe">
                <v:stroke joinstyle="miter"/>
                <v:path gradientshapeok="t" o:connecttype="rect"/>
              </v:shapetype>
              <v:shape id="Text Box 5" o:spid="_x0000_s1026" type="#_x0000_t202" alt="Newsletter sidebar 1" style="position:absolute;left:0;text-align:left;margin-left:408.25pt;margin-top:-39.15pt;width:194.65pt;height:66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" o:allowoverlap="f" filled="f" stroked="f" strokeweight=".5pt">
                <v:textbox inset="1.44pt,0,1.44pt,0">
                  <w:txbxContent>
                    <w:p w:rsidR="005D5BF5" w:rsidRPr="00A40F5B" w:rsidRDefault="00D32517" w:rsidP="00A40F5B">
                      <w:pPr>
                        <w:pStyle w:val="Heading1"/>
                        <w:jc w:val="center"/>
                        <w:rPr>
                          <w:b w:val="0"/>
                          <w:color w:val="auto"/>
                        </w:rPr>
                      </w:pPr>
                      <w:r w:rsidRPr="00130B69">
                        <w:rPr>
                          <w:b w:val="0"/>
                          <w:color w:val="auto"/>
                        </w:rPr>
                        <w:t>Upcoming Events</w:t>
                      </w:r>
                    </w:p>
                    <w:tbl>
                      <w:tblPr>
                        <w:tblStyle w:val="NewsletterTable"/>
                        <w:tblW w:w="4978" w:type="pct"/>
                        <w:tblLook w:val="04A0" w:firstRow="1" w:lastRow="0" w:firstColumn="1" w:lastColumn="0" w:noHBand="0" w:noVBand="1"/>
                        <w:tblDescription w:val="Announcement table"/>
                      </w:tblPr>
                      <w:tblGrid>
                        <w:gridCol w:w="3808"/>
                      </w:tblGrid>
                      <w:tr w:rsidR="005D5BF5" w:rsidTr="00E6279C">
                        <w:trPr>
                          <w:cnfStyle w:val="100000000000" w:firstRow="1" w:lastRow="0" w:firstColumn="0" w:lastColumn="0" w:oddVBand="0" w:evenVBand="0" w:oddHBand="0" w:evenHBand="0" w:firstRowFirstColumn="0" w:firstRowLastColumn="0" w:lastRowFirstColumn="0" w:lastRowLastColumn="0"/>
                          <w:trHeight w:val="8080"/>
                        </w:trPr>
                        <w:tc>
                          <w:tcPr>
                            <w:tcW w:w="3424" w:type="dxa"/>
                            <w:tcBorders>
                              <w:bottom w:val="nil"/>
                            </w:tcBorders>
                          </w:tcPr>
                          <w:p w:rsidR="00BC5E1A" w:rsidRDefault="00BC5E1A" w:rsidP="00920D56">
                            <w:pPr>
                              <w:ind w:left="0"/>
                              <w:rPr>
                                <w:sz w:val="20"/>
                                <w:szCs w:val="20"/>
                              </w:rPr>
                            </w:pPr>
                            <w:r>
                              <w:rPr>
                                <w:sz w:val="20"/>
                                <w:szCs w:val="20"/>
                              </w:rPr>
                              <w:t>March 10- PTA Meeting 6:00</w:t>
                            </w:r>
                          </w:p>
                          <w:p w:rsidR="00BC5E1A" w:rsidRDefault="00BC5E1A" w:rsidP="00920D56">
                            <w:pPr>
                              <w:ind w:left="0"/>
                              <w:rPr>
                                <w:sz w:val="20"/>
                                <w:szCs w:val="20"/>
                              </w:rPr>
                            </w:pPr>
                            <w:r>
                              <w:rPr>
                                <w:sz w:val="20"/>
                                <w:szCs w:val="20"/>
                              </w:rPr>
                              <w:t>March 11- First in Fitness</w:t>
                            </w:r>
                          </w:p>
                          <w:p w:rsidR="008005A4" w:rsidRDefault="00BC5E1A" w:rsidP="00920D56">
                            <w:pPr>
                              <w:ind w:left="0"/>
                              <w:rPr>
                                <w:sz w:val="20"/>
                                <w:szCs w:val="20"/>
                              </w:rPr>
                            </w:pPr>
                            <w:r>
                              <w:rPr>
                                <w:sz w:val="20"/>
                                <w:szCs w:val="20"/>
                              </w:rPr>
                              <w:t xml:space="preserve">March 12- Family Night at NFP </w:t>
                            </w:r>
                          </w:p>
                          <w:p w:rsidR="00BC5E1A" w:rsidRDefault="008005A4" w:rsidP="00920D56">
                            <w:pPr>
                              <w:ind w:left="0"/>
                              <w:rPr>
                                <w:sz w:val="20"/>
                                <w:szCs w:val="20"/>
                              </w:rPr>
                            </w:pPr>
                            <w:r>
                              <w:rPr>
                                <w:sz w:val="20"/>
                                <w:szCs w:val="20"/>
                              </w:rPr>
                              <w:t xml:space="preserve">                    </w:t>
                            </w:r>
                            <w:r w:rsidR="00BC5E1A">
                              <w:rPr>
                                <w:sz w:val="20"/>
                                <w:szCs w:val="20"/>
                              </w:rPr>
                              <w:t>6:00</w:t>
                            </w:r>
                            <w:r>
                              <w:rPr>
                                <w:sz w:val="20"/>
                                <w:szCs w:val="20"/>
                              </w:rPr>
                              <w:t>- 7:30</w:t>
                            </w:r>
                          </w:p>
                          <w:p w:rsidR="00920D56" w:rsidRDefault="00BC5E1A" w:rsidP="00920D56">
                            <w:pPr>
                              <w:ind w:left="0"/>
                              <w:rPr>
                                <w:sz w:val="20"/>
                                <w:szCs w:val="20"/>
                              </w:rPr>
                            </w:pPr>
                            <w:r>
                              <w:rPr>
                                <w:sz w:val="20"/>
                                <w:szCs w:val="20"/>
                              </w:rPr>
                              <w:t>March 13- Field Trip (Wakefield High</w:t>
                            </w:r>
                          </w:p>
                          <w:p w:rsidR="00BC5E1A" w:rsidRDefault="00BC5E1A" w:rsidP="00920D56">
                            <w:pPr>
                              <w:ind w:left="0"/>
                              <w:rPr>
                                <w:sz w:val="20"/>
                                <w:szCs w:val="20"/>
                              </w:rPr>
                            </w:pPr>
                            <w:r>
                              <w:rPr>
                                <w:sz w:val="20"/>
                                <w:szCs w:val="20"/>
                              </w:rPr>
                              <w:t xml:space="preserve">                   School Play)</w:t>
                            </w:r>
                          </w:p>
                          <w:p w:rsidR="001D7205" w:rsidRDefault="001D7205" w:rsidP="00920D56">
                            <w:pPr>
                              <w:ind w:left="0"/>
                              <w:rPr>
                                <w:sz w:val="20"/>
                                <w:szCs w:val="20"/>
                              </w:rPr>
                            </w:pPr>
                            <w:r>
                              <w:rPr>
                                <w:sz w:val="20"/>
                                <w:szCs w:val="20"/>
                              </w:rPr>
                              <w:t>March 25-  NC Check In Math Test</w:t>
                            </w:r>
                            <w:bookmarkStart w:id="1" w:name="_GoBack"/>
                            <w:bookmarkEnd w:id="1"/>
                          </w:p>
                          <w:p w:rsidR="00BC5E1A" w:rsidRDefault="00BC5E1A" w:rsidP="00920D56">
                            <w:pPr>
                              <w:ind w:left="0"/>
                              <w:rPr>
                                <w:sz w:val="20"/>
                                <w:szCs w:val="20"/>
                              </w:rPr>
                            </w:pPr>
                            <w:r>
                              <w:rPr>
                                <w:sz w:val="20"/>
                                <w:szCs w:val="20"/>
                              </w:rPr>
                              <w:t>March 31- Track Out Day</w:t>
                            </w:r>
                          </w:p>
                          <w:p w:rsidR="00BC5E1A" w:rsidRDefault="00BC5E1A" w:rsidP="00920D56">
                            <w:pPr>
                              <w:ind w:left="0"/>
                              <w:rPr>
                                <w:sz w:val="20"/>
                                <w:szCs w:val="20"/>
                              </w:rPr>
                            </w:pPr>
                            <w:r>
                              <w:rPr>
                                <w:sz w:val="20"/>
                                <w:szCs w:val="20"/>
                              </w:rPr>
                              <w:t>March 31- Community Event</w:t>
                            </w:r>
                            <w:r w:rsidR="009A2685">
                              <w:rPr>
                                <w:sz w:val="20"/>
                                <w:szCs w:val="20"/>
                              </w:rPr>
                              <w:t xml:space="preserve">  3:00 </w:t>
                            </w:r>
                          </w:p>
                          <w:p w:rsidR="009A2685" w:rsidRPr="006A7395" w:rsidRDefault="009A2685" w:rsidP="00920D56">
                            <w:pPr>
                              <w:ind w:left="0"/>
                              <w:rPr>
                                <w:sz w:val="20"/>
                                <w:szCs w:val="20"/>
                              </w:rPr>
                            </w:pPr>
                            <w:r>
                              <w:rPr>
                                <w:sz w:val="20"/>
                                <w:szCs w:val="20"/>
                              </w:rPr>
                              <w:t xml:space="preserve">                 (More Information to come)</w:t>
                            </w:r>
                          </w:p>
                        </w:tc>
                      </w:tr>
                      <w:tr w:rsidR="005D5BF5" w:rsidTr="00E8074C">
                        <w:trPr>
                          <w:trHeight w:val="5760"/>
                        </w:trPr>
                        <w:tc>
                          <w:tcPr>
                            <w:tcW w:w="3424" w:type="dxa"/>
                            <w:tcBorders>
                              <w:top w:val="nil"/>
                              <w:bottom w:val="nil"/>
                            </w:tcBorders>
                          </w:tcPr>
                          <w:p w:rsidR="005D5BF5" w:rsidRPr="00130B69" w:rsidRDefault="003A1E25" w:rsidP="00645586">
                            <w:pPr>
                              <w:pStyle w:val="Heading1"/>
                              <w:ind w:left="0"/>
                              <w:outlineLvl w:val="0"/>
                              <w:rPr>
                                <w:color w:val="auto"/>
                                <w:u w:val="single"/>
                              </w:rPr>
                            </w:pPr>
                            <w:r w:rsidRPr="00130B69">
                              <w:rPr>
                                <w:color w:val="auto"/>
                                <w:u w:val="single"/>
                              </w:rPr>
                              <w:t>Specials This Week</w:t>
                            </w:r>
                          </w:p>
                          <w:p w:rsidR="00D67978" w:rsidRDefault="00C254DE" w:rsidP="00FC1FB2">
                            <w:pPr>
                              <w:ind w:left="0"/>
                              <w:jc w:val="both"/>
                              <w:rPr>
                                <w:b/>
                                <w:sz w:val="24"/>
                                <w:szCs w:val="24"/>
                              </w:rPr>
                            </w:pPr>
                            <w:r>
                              <w:rPr>
                                <w:b/>
                                <w:sz w:val="24"/>
                                <w:szCs w:val="24"/>
                              </w:rPr>
                              <w:t xml:space="preserve">Monday- </w:t>
                            </w:r>
                            <w:r w:rsidR="004F62C7">
                              <w:rPr>
                                <w:b/>
                                <w:sz w:val="24"/>
                                <w:szCs w:val="24"/>
                              </w:rPr>
                              <w:t>Media</w:t>
                            </w:r>
                          </w:p>
                          <w:p w:rsidR="003A1E25" w:rsidRDefault="003A1E25" w:rsidP="00FC1FB2">
                            <w:pPr>
                              <w:ind w:left="0"/>
                              <w:jc w:val="both"/>
                              <w:rPr>
                                <w:b/>
                                <w:sz w:val="24"/>
                                <w:szCs w:val="24"/>
                              </w:rPr>
                            </w:pPr>
                            <w:r w:rsidRPr="008F151F">
                              <w:rPr>
                                <w:b/>
                                <w:sz w:val="24"/>
                                <w:szCs w:val="24"/>
                              </w:rPr>
                              <w:t>Tuesday</w:t>
                            </w:r>
                            <w:r w:rsidR="00D43D8C">
                              <w:rPr>
                                <w:b/>
                                <w:sz w:val="24"/>
                                <w:szCs w:val="24"/>
                              </w:rPr>
                              <w:t>-</w:t>
                            </w:r>
                            <w:r w:rsidR="00C254DE">
                              <w:rPr>
                                <w:b/>
                                <w:sz w:val="24"/>
                                <w:szCs w:val="24"/>
                              </w:rPr>
                              <w:t xml:space="preserve"> </w:t>
                            </w:r>
                            <w:r w:rsidR="00FE7F6E">
                              <w:rPr>
                                <w:b/>
                                <w:sz w:val="24"/>
                                <w:szCs w:val="24"/>
                              </w:rPr>
                              <w:t>Art</w:t>
                            </w:r>
                          </w:p>
                          <w:p w:rsidR="00FC1084" w:rsidRDefault="002E4BFC" w:rsidP="00FC1FB2">
                            <w:pPr>
                              <w:ind w:left="0"/>
                              <w:jc w:val="both"/>
                              <w:rPr>
                                <w:b/>
                                <w:sz w:val="24"/>
                                <w:szCs w:val="24"/>
                              </w:rPr>
                            </w:pPr>
                            <w:r>
                              <w:rPr>
                                <w:b/>
                                <w:sz w:val="24"/>
                                <w:szCs w:val="24"/>
                              </w:rPr>
                              <w:t>Wednesday-</w:t>
                            </w:r>
                            <w:r w:rsidR="009C5120">
                              <w:rPr>
                                <w:b/>
                                <w:sz w:val="24"/>
                                <w:szCs w:val="24"/>
                              </w:rPr>
                              <w:t xml:space="preserve"> </w:t>
                            </w:r>
                            <w:r w:rsidR="00AE72DB">
                              <w:rPr>
                                <w:b/>
                                <w:sz w:val="24"/>
                                <w:szCs w:val="24"/>
                              </w:rPr>
                              <w:t>Music</w:t>
                            </w:r>
                          </w:p>
                          <w:p w:rsidR="0016786A" w:rsidRPr="0078097E" w:rsidRDefault="00C04899" w:rsidP="0016786A">
                            <w:pPr>
                              <w:ind w:left="0"/>
                              <w:rPr>
                                <w:b/>
                                <w:i/>
                                <w:sz w:val="24"/>
                                <w:szCs w:val="24"/>
                              </w:rPr>
                            </w:pPr>
                            <w:r>
                              <w:rPr>
                                <w:b/>
                                <w:sz w:val="24"/>
                                <w:szCs w:val="24"/>
                              </w:rPr>
                              <w:t>Thursday-</w:t>
                            </w:r>
                            <w:r w:rsidR="00A64335">
                              <w:rPr>
                                <w:b/>
                                <w:sz w:val="24"/>
                                <w:szCs w:val="24"/>
                              </w:rPr>
                              <w:t xml:space="preserve"> </w:t>
                            </w:r>
                            <w:r w:rsidR="00AE72DB">
                              <w:rPr>
                                <w:b/>
                                <w:sz w:val="24"/>
                                <w:szCs w:val="24"/>
                              </w:rPr>
                              <w:t>PE</w:t>
                            </w:r>
                          </w:p>
                          <w:p w:rsidR="003A1E25" w:rsidRPr="003A1E25" w:rsidRDefault="003E4229" w:rsidP="001D7205">
                            <w:pPr>
                              <w:ind w:left="0"/>
                            </w:pPr>
                            <w:r>
                              <w:rPr>
                                <w:b/>
                                <w:sz w:val="24"/>
                                <w:szCs w:val="24"/>
                              </w:rPr>
                              <w:t>Friday-</w:t>
                            </w:r>
                            <w:r w:rsidR="00BC5E1A">
                              <w:rPr>
                                <w:b/>
                                <w:sz w:val="24"/>
                                <w:szCs w:val="24"/>
                              </w:rPr>
                              <w:t xml:space="preserve"> </w:t>
                            </w:r>
                            <w:r w:rsidR="001D7205">
                              <w:rPr>
                                <w:b/>
                                <w:sz w:val="24"/>
                                <w:szCs w:val="24"/>
                              </w:rPr>
                              <w:t>Art</w:t>
                            </w:r>
                          </w:p>
                        </w:tc>
                      </w:tr>
                      <w:tr w:rsidR="006E2F87" w:rsidTr="00E8074C">
                        <w:trPr>
                          <w:trHeight w:val="5760"/>
                        </w:trPr>
                        <w:tc>
                          <w:tcPr>
                            <w:tcW w:w="3424" w:type="dxa"/>
                            <w:tcBorders>
                              <w:top w:val="nil"/>
                              <w:bottom w:val="nil"/>
                            </w:tcBorders>
                          </w:tcPr>
                          <w:p w:rsidR="006E2F87" w:rsidRPr="00130B69" w:rsidRDefault="006E2F87" w:rsidP="003A1E25">
                            <w:pPr>
                              <w:pStyle w:val="Heading1"/>
                              <w:outlineLvl w:val="0"/>
                              <w:rPr>
                                <w:color w:val="auto"/>
                                <w:u w:val="single"/>
                              </w:rPr>
                            </w:pPr>
                          </w:p>
                        </w:tc>
                      </w:tr>
                    </w:tbl>
                    <w:p w:rsidR="005D5BF5" w:rsidRDefault="005D5BF5">
                      <w:pPr>
                        <w:pStyle w:val="NoSpacing"/>
                      </w:pPr>
                    </w:p>
                  </w:txbxContent>
                </v:textbox>
                <w10:wrap type="square" side="left" anchorx="page"/>
              </v:shape>
            </w:pict>
          </mc:Fallback>
        </mc:AlternateContent>
      </w:r>
      <w:r w:rsidR="003A1E25" w:rsidRPr="00130B69">
        <w:rPr>
          <w:color w:val="auto"/>
        </w:rPr>
        <w:t>Guthrie’s Gazette</w:t>
      </w:r>
    </w:p>
    <w:tbl>
      <w:tblPr>
        <w:tblStyle w:val="NewsletterTable"/>
        <w:tblW w:w="3471" w:type="pct"/>
        <w:tblInd w:w="-270" w:type="dxa"/>
        <w:tblLook w:val="0660" w:firstRow="1" w:lastRow="1" w:firstColumn="0" w:lastColumn="0" w:noHBand="1" w:noVBand="1"/>
        <w:tblDescription w:val="Intro letter"/>
      </w:tblPr>
      <w:tblGrid>
        <w:gridCol w:w="7497"/>
      </w:tblGrid>
      <w:tr w:rsidR="005D5BF5" w:rsidTr="0020413C">
        <w:trPr>
          <w:cnfStyle w:val="100000000000" w:firstRow="1" w:lastRow="0" w:firstColumn="0" w:lastColumn="0" w:oddVBand="0" w:evenVBand="0" w:oddHBand="0" w:evenHBand="0" w:firstRowFirstColumn="0" w:firstRowLastColumn="0" w:lastRowFirstColumn="0" w:lastRowLastColumn="0"/>
          <w:trHeight w:val="234"/>
        </w:trPr>
        <w:tc>
          <w:tcPr>
            <w:tcW w:w="5000" w:type="pct"/>
          </w:tcPr>
          <w:p w:rsidR="005D5BF5" w:rsidRPr="003C5154" w:rsidRDefault="005D5BF5">
            <w:pPr>
              <w:pStyle w:val="TableSpace"/>
            </w:pPr>
          </w:p>
        </w:tc>
      </w:tr>
      <w:tr w:rsidR="005D5BF5" w:rsidTr="0020413C">
        <w:trPr>
          <w:trHeight w:val="10690"/>
        </w:trPr>
        <w:tc>
          <w:tcPr>
            <w:tcW w:w="5000" w:type="pct"/>
          </w:tcPr>
          <w:p w:rsidR="004E1BD1" w:rsidRPr="009E5D6E" w:rsidRDefault="00FC7974" w:rsidP="004E1BD1">
            <w:pPr>
              <w:spacing w:after="200" w:line="276" w:lineRule="auto"/>
              <w:ind w:left="0"/>
            </w:pPr>
            <w:r w:rsidRPr="009E5D6E">
              <w:t>Dear Parents</w:t>
            </w:r>
            <w:r w:rsidR="000445F7" w:rsidRPr="009E5D6E">
              <w:t xml:space="preserve"> and Students</w:t>
            </w:r>
            <w:r w:rsidR="00B43336" w:rsidRPr="009E5D6E">
              <w:t>,</w:t>
            </w:r>
          </w:p>
          <w:p w:rsidR="009E5D6E" w:rsidRDefault="00BC5E1A" w:rsidP="00BC5E1A">
            <w:pPr>
              <w:spacing w:after="200" w:line="276" w:lineRule="auto"/>
              <w:ind w:left="0"/>
            </w:pPr>
            <w:r w:rsidRPr="009E5D6E">
              <w:t xml:space="preserve">     </w:t>
            </w:r>
            <w:r w:rsidR="00F77239" w:rsidRPr="009E5D6E">
              <w:t xml:space="preserve">We are </w:t>
            </w:r>
            <w:r w:rsidR="00F34401">
              <w:t xml:space="preserve">still </w:t>
            </w:r>
            <w:r w:rsidR="00F77239" w:rsidRPr="009E5D6E">
              <w:t xml:space="preserve">celebrating Read Across America this </w:t>
            </w:r>
            <w:r w:rsidR="00F34401">
              <w:t>week</w:t>
            </w:r>
            <w:r w:rsidR="00F77239" w:rsidRPr="009E5D6E">
              <w:t>.  P</w:t>
            </w:r>
            <w:r w:rsidR="008005A4" w:rsidRPr="009E5D6E">
              <w:t xml:space="preserve">lease follow the schedule.  Tuesday, March 10- wear animal prints, animal apparel, or wild socks, Wednesday, March 11- wear a shirt with words, and Thursday, March 12- wear athletic clothes or a favorite team’s apparel.  </w:t>
            </w:r>
            <w:r w:rsidR="00F77239" w:rsidRPr="009E5D6E">
              <w:t xml:space="preserve">I would like the students to </w:t>
            </w:r>
            <w:r w:rsidR="00F34401">
              <w:t xml:space="preserve">participate as much as possible. </w:t>
            </w:r>
          </w:p>
          <w:p w:rsidR="00F34401" w:rsidRPr="009E5D6E" w:rsidRDefault="00F34401" w:rsidP="00BC5E1A">
            <w:pPr>
              <w:spacing w:after="200" w:line="276" w:lineRule="auto"/>
              <w:ind w:left="0"/>
            </w:pPr>
            <w:r>
              <w:t xml:space="preserve">     I will be out on Wednesday, March 11, with our students who are competing in the First in Fitness events.  We have 5 students in our class who will be representing North Forest Pines.  I am looking forward to supporting them and watching them compete.  </w:t>
            </w:r>
          </w:p>
          <w:p w:rsidR="00BC5E1A" w:rsidRDefault="00F77239" w:rsidP="00BC5E1A">
            <w:pPr>
              <w:spacing w:after="200" w:line="276" w:lineRule="auto"/>
              <w:ind w:left="0"/>
            </w:pPr>
            <w:r w:rsidRPr="009E5D6E">
              <w:t xml:space="preserve">     I hope to see many of our families on March 12</w:t>
            </w:r>
            <w:r w:rsidR="008005A4" w:rsidRPr="009E5D6E">
              <w:t>,</w:t>
            </w:r>
            <w:r w:rsidRPr="009E5D6E">
              <w:t xml:space="preserve"> </w:t>
            </w:r>
            <w:r w:rsidR="00F34401">
              <w:t xml:space="preserve">for the performance and Read to Achieve information night.  Students should arrive to my classroom at 5:45 dressed according to Mrs. Page’s email.  The performances will begin at 6:00, and the Read to Achieve meeting will begin at 6:30.  </w:t>
            </w:r>
          </w:p>
          <w:p w:rsidR="00F34401" w:rsidRPr="009E5D6E" w:rsidRDefault="00F34401" w:rsidP="00BC5E1A">
            <w:pPr>
              <w:spacing w:after="200" w:line="276" w:lineRule="auto"/>
              <w:ind w:left="0"/>
            </w:pPr>
            <w:r>
              <w:t xml:space="preserve">     We have a field trip on Friday, March 13, to Wakefield High School for a theater production.  We will leave campus around 10:00 and return around 12:00.  If your child owns a s</w:t>
            </w:r>
            <w:r w:rsidR="001D7205">
              <w:t>hirt with our school name on it,</w:t>
            </w:r>
            <w:r>
              <w:t xml:space="preserve"> have them wear it on Friday.  Also, please send a snack for your child.  </w:t>
            </w:r>
            <w:r w:rsidR="001D7205">
              <w:t xml:space="preserve">We will eat snack before we leave campus.  </w:t>
            </w:r>
            <w:r>
              <w:t xml:space="preserve">We will be eating lunch when we return, which is 2 hours later than our normal lunch time.  </w:t>
            </w:r>
            <w:r w:rsidR="001D7205">
              <w:t xml:space="preserve">Lunch will be in our classroom.  </w:t>
            </w:r>
          </w:p>
          <w:p w:rsidR="004E1BD1" w:rsidRPr="009E5D6E" w:rsidRDefault="00D96AC3" w:rsidP="00D96AC3">
            <w:pPr>
              <w:spacing w:after="200" w:line="276" w:lineRule="auto"/>
              <w:ind w:left="0"/>
            </w:pPr>
            <w:r w:rsidRPr="009E5D6E">
              <w:t xml:space="preserve">     </w:t>
            </w:r>
            <w:r w:rsidR="00830D0C" w:rsidRPr="009E5D6E">
              <w:rPr>
                <w:rFonts w:asciiTheme="majorHAnsi" w:hAnsiTheme="majorHAnsi"/>
              </w:rPr>
              <w:t>Please assist your child with multiplication facts at home.  The students should be working on them each night in order to become more fluent.  You can ask them which set of fact</w:t>
            </w:r>
            <w:r w:rsidR="00476824" w:rsidRPr="009E5D6E">
              <w:rPr>
                <w:rFonts w:asciiTheme="majorHAnsi" w:hAnsiTheme="majorHAnsi"/>
              </w:rPr>
              <w:t>s they are currently working on</w:t>
            </w:r>
            <w:r w:rsidR="00830D0C" w:rsidRPr="009E5D6E">
              <w:rPr>
                <w:rFonts w:asciiTheme="majorHAnsi" w:hAnsiTheme="majorHAnsi"/>
              </w:rPr>
              <w:t xml:space="preserve"> so you will know which ones to focus on.</w:t>
            </w:r>
            <w:r w:rsidR="004E1BD1" w:rsidRPr="009E5D6E">
              <w:rPr>
                <w:rFonts w:asciiTheme="majorHAnsi" w:hAnsiTheme="majorHAnsi"/>
              </w:rPr>
              <w:t xml:space="preserve">   </w:t>
            </w:r>
          </w:p>
          <w:p w:rsidR="00755642" w:rsidRPr="00115EEC" w:rsidRDefault="00115EEC" w:rsidP="004E1BD1">
            <w:pPr>
              <w:pStyle w:val="NormalWeb"/>
              <w:spacing w:before="0" w:beforeAutospacing="0" w:after="0" w:afterAutospacing="0"/>
              <w:rPr>
                <w:rFonts w:asciiTheme="majorHAnsi" w:hAnsiTheme="majorHAnsi"/>
              </w:rPr>
            </w:pPr>
            <w:r w:rsidRPr="009E5D6E">
              <w:rPr>
                <w:rFonts w:asciiTheme="majorHAnsi" w:hAnsiTheme="majorHAnsi"/>
                <w:sz w:val="22"/>
                <w:szCs w:val="22"/>
              </w:rPr>
              <w:t xml:space="preserve">     </w:t>
            </w:r>
            <w:r w:rsidR="00755642" w:rsidRPr="009E5D6E">
              <w:rPr>
                <w:rFonts w:asciiTheme="majorHAnsi" w:hAnsiTheme="majorHAnsi"/>
                <w:sz w:val="22"/>
                <w:szCs w:val="22"/>
              </w:rPr>
              <w:t>Communication is very import</w:t>
            </w:r>
            <w:r w:rsidR="00D22242" w:rsidRPr="009E5D6E">
              <w:rPr>
                <w:rFonts w:asciiTheme="majorHAnsi" w:hAnsiTheme="majorHAnsi"/>
                <w:sz w:val="22"/>
                <w:szCs w:val="22"/>
              </w:rPr>
              <w:t xml:space="preserve">ant.  If you have any questions </w:t>
            </w:r>
            <w:r w:rsidR="00755642" w:rsidRPr="009E5D6E">
              <w:rPr>
                <w:rFonts w:asciiTheme="majorHAnsi" w:hAnsiTheme="majorHAnsi"/>
                <w:sz w:val="22"/>
                <w:szCs w:val="22"/>
              </w:rPr>
              <w:t xml:space="preserve">or concerns, please email me at </w:t>
            </w:r>
            <w:hyperlink r:id="rId9" w:history="1">
              <w:r w:rsidR="00755642" w:rsidRPr="009E5D6E">
                <w:rPr>
                  <w:rStyle w:val="Hyperlink"/>
                  <w:rFonts w:asciiTheme="majorHAnsi" w:hAnsiTheme="majorHAnsi"/>
                  <w:sz w:val="22"/>
                  <w:szCs w:val="22"/>
                </w:rPr>
                <w:t>sguthrie1@wcpss.net</w:t>
              </w:r>
            </w:hyperlink>
            <w:r w:rsidR="005F1702" w:rsidRPr="009E5D6E">
              <w:rPr>
                <w:rStyle w:val="Hyperlink"/>
                <w:rFonts w:asciiTheme="majorHAnsi" w:hAnsiTheme="majorHAnsi"/>
                <w:sz w:val="22"/>
                <w:szCs w:val="22"/>
              </w:rPr>
              <w:t>.</w:t>
            </w:r>
            <w:r w:rsidR="00755642" w:rsidRPr="009E5D6E">
              <w:rPr>
                <w:rFonts w:asciiTheme="majorHAnsi" w:hAnsiTheme="majorHAnsi"/>
                <w:sz w:val="22"/>
                <w:szCs w:val="22"/>
              </w:rPr>
              <w:t xml:space="preserve">  </w:t>
            </w:r>
            <w:r w:rsidR="005F1702" w:rsidRPr="009E5D6E">
              <w:rPr>
                <w:rFonts w:asciiTheme="majorHAnsi" w:hAnsiTheme="majorHAnsi"/>
                <w:sz w:val="22"/>
                <w:szCs w:val="22"/>
              </w:rPr>
              <w:t xml:space="preserve"> You may also se</w:t>
            </w:r>
            <w:r w:rsidR="00671D9E" w:rsidRPr="009E5D6E">
              <w:rPr>
                <w:rFonts w:asciiTheme="majorHAnsi" w:hAnsiTheme="majorHAnsi"/>
                <w:sz w:val="22"/>
                <w:szCs w:val="22"/>
              </w:rPr>
              <w:t xml:space="preserve">nd notes or call the school to </w:t>
            </w:r>
            <w:r w:rsidR="005F1702" w:rsidRPr="009E5D6E">
              <w:rPr>
                <w:rFonts w:asciiTheme="majorHAnsi" w:hAnsiTheme="majorHAnsi"/>
                <w:sz w:val="22"/>
                <w:szCs w:val="22"/>
              </w:rPr>
              <w:t xml:space="preserve">leave a message.  </w:t>
            </w:r>
            <w:r w:rsidR="0015145F" w:rsidRPr="009E5D6E">
              <w:rPr>
                <w:rFonts w:asciiTheme="majorHAnsi" w:hAnsiTheme="majorHAnsi"/>
                <w:sz w:val="22"/>
                <w:szCs w:val="22"/>
              </w:rPr>
              <w:t>I look forward to a great school year!</w:t>
            </w:r>
            <w:r w:rsidR="0015145F" w:rsidRPr="00BC5E1A">
              <w:rPr>
                <w:rFonts w:asciiTheme="majorHAnsi" w:hAnsiTheme="majorHAnsi"/>
              </w:rPr>
              <w:t xml:space="preserve">  </w:t>
            </w:r>
          </w:p>
        </w:tc>
      </w:tr>
      <w:tr w:rsidR="005D5BF5" w:rsidTr="0020413C">
        <w:trPr>
          <w:trHeight w:val="234"/>
        </w:trPr>
        <w:tc>
          <w:tcPr>
            <w:tcW w:w="5000" w:type="pct"/>
          </w:tcPr>
          <w:p w:rsidR="005D5BF5" w:rsidRDefault="005D5BF5" w:rsidP="00B538CF">
            <w:pPr>
              <w:pStyle w:val="TableSpace"/>
              <w:ind w:left="0"/>
            </w:pPr>
          </w:p>
        </w:tc>
      </w:tr>
      <w:tr w:rsidR="009557AF" w:rsidTr="0020413C">
        <w:trPr>
          <w:cnfStyle w:val="010000000000" w:firstRow="0" w:lastRow="1" w:firstColumn="0" w:lastColumn="0" w:oddVBand="0" w:evenVBand="0" w:oddHBand="0" w:evenHBand="0" w:firstRowFirstColumn="0" w:firstRowLastColumn="0" w:lastRowFirstColumn="0" w:lastRowLastColumn="0"/>
          <w:trHeight w:val="234"/>
        </w:trPr>
        <w:tc>
          <w:tcPr>
            <w:tcW w:w="5000" w:type="pct"/>
          </w:tcPr>
          <w:p w:rsidR="009557AF" w:rsidRDefault="009557AF" w:rsidP="00B538CF">
            <w:pPr>
              <w:pStyle w:val="TableSpace"/>
              <w:ind w:left="0"/>
            </w:pPr>
          </w:p>
        </w:tc>
      </w:tr>
    </w:tbl>
    <w:p w:rsidR="00FC7974" w:rsidRPr="00FC7974" w:rsidRDefault="00FC7974" w:rsidP="00431F31">
      <w:pPr>
        <w:pStyle w:val="Heading2"/>
        <w:ind w:left="0"/>
        <w:rPr>
          <w:rFonts w:asciiTheme="minorHAnsi" w:eastAsiaTheme="minorEastAsia" w:hAnsiTheme="minorHAnsi" w:cstheme="minorBidi"/>
          <w:bCs w:val="0"/>
          <w:color w:val="262626" w:themeColor="text1" w:themeTint="D9"/>
          <w:sz w:val="36"/>
          <w:szCs w:val="36"/>
        </w:rPr>
      </w:pPr>
      <w:r w:rsidRPr="00FC7974">
        <w:rPr>
          <w:rFonts w:asciiTheme="minorHAnsi" w:eastAsiaTheme="minorEastAsia" w:hAnsiTheme="minorHAnsi" w:cstheme="minorBidi"/>
          <w:bCs w:val="0"/>
          <w:color w:val="262626" w:themeColor="text1" w:themeTint="D9"/>
          <w:sz w:val="36"/>
          <w:szCs w:val="36"/>
        </w:rPr>
        <w:t>Focus of Instruction</w:t>
      </w:r>
    </w:p>
    <w:p w:rsidR="00431F31" w:rsidRPr="00071127" w:rsidRDefault="00EB5DC3" w:rsidP="00D3088D">
      <w:pPr>
        <w:pStyle w:val="Heading2"/>
        <w:rPr>
          <w:rFonts w:asciiTheme="minorHAnsi" w:eastAsiaTheme="minorEastAsia" w:hAnsiTheme="minorHAnsi" w:cstheme="minorBidi"/>
          <w:b w:val="0"/>
          <w:bCs w:val="0"/>
          <w:color w:val="262626" w:themeColor="text1" w:themeTint="D9"/>
          <w:sz w:val="24"/>
          <w:szCs w:val="24"/>
        </w:rPr>
      </w:pPr>
      <w:r>
        <w:rPr>
          <w:rFonts w:asciiTheme="minorHAnsi" w:eastAsiaTheme="minorEastAsia" w:hAnsiTheme="minorHAnsi" w:cstheme="minorBidi"/>
          <w:bCs w:val="0"/>
          <w:color w:val="262626" w:themeColor="text1" w:themeTint="D9"/>
          <w:sz w:val="24"/>
          <w:szCs w:val="24"/>
        </w:rPr>
        <w:t>English/Language Arts</w:t>
      </w:r>
      <w:r w:rsidR="00FC7974" w:rsidRPr="008F151F">
        <w:rPr>
          <w:rFonts w:asciiTheme="minorHAnsi" w:eastAsiaTheme="minorEastAsia" w:hAnsiTheme="minorHAnsi" w:cstheme="minorBidi"/>
          <w:bCs w:val="0"/>
          <w:color w:val="262626" w:themeColor="text1" w:themeTint="D9"/>
          <w:sz w:val="24"/>
          <w:szCs w:val="24"/>
        </w:rPr>
        <w:t>:</w:t>
      </w:r>
      <w:r w:rsidR="003D3A81">
        <w:rPr>
          <w:rFonts w:asciiTheme="minorHAnsi" w:eastAsiaTheme="minorEastAsia" w:hAnsiTheme="minorHAnsi" w:cstheme="minorBidi"/>
          <w:bCs w:val="0"/>
          <w:color w:val="262626" w:themeColor="text1" w:themeTint="D9"/>
          <w:sz w:val="24"/>
          <w:szCs w:val="24"/>
        </w:rPr>
        <w:t xml:space="preserve"> </w:t>
      </w:r>
      <w:r w:rsidR="003D3A81" w:rsidRPr="003D3A81">
        <w:rPr>
          <w:rFonts w:asciiTheme="minorHAnsi" w:eastAsiaTheme="minorEastAsia" w:hAnsiTheme="minorHAnsi" w:cstheme="minorBidi"/>
          <w:b w:val="0"/>
          <w:bCs w:val="0"/>
          <w:color w:val="262626" w:themeColor="text1" w:themeTint="D9"/>
          <w:sz w:val="24"/>
          <w:szCs w:val="24"/>
        </w:rPr>
        <w:t xml:space="preserve"> </w:t>
      </w:r>
      <w:r w:rsidR="00651773">
        <w:rPr>
          <w:rFonts w:asciiTheme="minorHAnsi" w:eastAsiaTheme="minorEastAsia" w:hAnsiTheme="minorHAnsi" w:cstheme="minorBidi"/>
          <w:b w:val="0"/>
          <w:bCs w:val="0"/>
          <w:color w:val="262626" w:themeColor="text1" w:themeTint="D9"/>
          <w:sz w:val="24"/>
          <w:szCs w:val="24"/>
        </w:rPr>
        <w:t xml:space="preserve">We will </w:t>
      </w:r>
      <w:r w:rsidR="001B7266">
        <w:rPr>
          <w:rFonts w:asciiTheme="minorHAnsi" w:eastAsiaTheme="minorEastAsia" w:hAnsiTheme="minorHAnsi" w:cstheme="minorBidi"/>
          <w:b w:val="0"/>
          <w:bCs w:val="0"/>
          <w:color w:val="262626" w:themeColor="text1" w:themeTint="D9"/>
          <w:sz w:val="24"/>
          <w:szCs w:val="24"/>
        </w:rPr>
        <w:t>continue</w:t>
      </w:r>
      <w:r w:rsidR="00920D56">
        <w:rPr>
          <w:rFonts w:asciiTheme="minorHAnsi" w:eastAsiaTheme="minorEastAsia" w:hAnsiTheme="minorHAnsi" w:cstheme="minorBidi"/>
          <w:b w:val="0"/>
          <w:bCs w:val="0"/>
          <w:color w:val="262626" w:themeColor="text1" w:themeTint="D9"/>
          <w:sz w:val="24"/>
          <w:szCs w:val="24"/>
        </w:rPr>
        <w:t xml:space="preserve"> the EL Module 3 </w:t>
      </w:r>
      <w:r w:rsidR="00A24477">
        <w:rPr>
          <w:rFonts w:asciiTheme="minorHAnsi" w:eastAsiaTheme="minorEastAsia" w:hAnsiTheme="minorHAnsi" w:cstheme="minorBidi"/>
          <w:b w:val="0"/>
          <w:bCs w:val="0"/>
          <w:color w:val="262626" w:themeColor="text1" w:themeTint="D9"/>
          <w:sz w:val="24"/>
          <w:szCs w:val="24"/>
        </w:rPr>
        <w:t>Unit 2 lessons</w:t>
      </w:r>
      <w:r w:rsidR="001D7205">
        <w:rPr>
          <w:rFonts w:asciiTheme="minorHAnsi" w:eastAsiaTheme="minorEastAsia" w:hAnsiTheme="minorHAnsi" w:cstheme="minorBidi"/>
          <w:b w:val="0"/>
          <w:bCs w:val="0"/>
          <w:color w:val="262626" w:themeColor="text1" w:themeTint="D9"/>
          <w:sz w:val="24"/>
          <w:szCs w:val="24"/>
        </w:rPr>
        <w:t xml:space="preserve"> and begin the Unit 3 lessons</w:t>
      </w:r>
      <w:r w:rsidR="009E5D6E">
        <w:rPr>
          <w:rFonts w:asciiTheme="minorHAnsi" w:eastAsiaTheme="minorEastAsia" w:hAnsiTheme="minorHAnsi" w:cstheme="minorBidi"/>
          <w:b w:val="0"/>
          <w:bCs w:val="0"/>
          <w:color w:val="262626" w:themeColor="text1" w:themeTint="D9"/>
          <w:sz w:val="24"/>
          <w:szCs w:val="24"/>
        </w:rPr>
        <w:t xml:space="preserve">.  Students will </w:t>
      </w:r>
      <w:r w:rsidR="001D7205">
        <w:rPr>
          <w:rFonts w:asciiTheme="minorHAnsi" w:eastAsiaTheme="minorEastAsia" w:hAnsiTheme="minorHAnsi" w:cstheme="minorBidi"/>
          <w:b w:val="0"/>
          <w:bCs w:val="0"/>
          <w:color w:val="262626" w:themeColor="text1" w:themeTint="D9"/>
          <w:sz w:val="24"/>
          <w:szCs w:val="24"/>
        </w:rPr>
        <w:t xml:space="preserve">continue </w:t>
      </w:r>
      <w:r w:rsidR="009E5D6E">
        <w:rPr>
          <w:rFonts w:asciiTheme="minorHAnsi" w:eastAsiaTheme="minorEastAsia" w:hAnsiTheme="minorHAnsi" w:cstheme="minorBidi"/>
          <w:b w:val="0"/>
          <w:bCs w:val="0"/>
          <w:color w:val="262626" w:themeColor="text1" w:themeTint="D9"/>
          <w:sz w:val="24"/>
          <w:szCs w:val="24"/>
        </w:rPr>
        <w:t>writing</w:t>
      </w:r>
      <w:r w:rsidR="001D7205">
        <w:rPr>
          <w:rFonts w:asciiTheme="minorHAnsi" w:eastAsiaTheme="minorEastAsia" w:hAnsiTheme="minorHAnsi" w:cstheme="minorBidi"/>
          <w:b w:val="0"/>
          <w:bCs w:val="0"/>
          <w:color w:val="262626" w:themeColor="text1" w:themeTint="D9"/>
          <w:sz w:val="24"/>
          <w:szCs w:val="24"/>
        </w:rPr>
        <w:t>, revising, and editing</w:t>
      </w:r>
      <w:r w:rsidR="009E5D6E">
        <w:rPr>
          <w:rFonts w:asciiTheme="minorHAnsi" w:eastAsiaTheme="minorEastAsia" w:hAnsiTheme="minorHAnsi" w:cstheme="minorBidi"/>
          <w:b w:val="0"/>
          <w:bCs w:val="0"/>
          <w:color w:val="262626" w:themeColor="text1" w:themeTint="D9"/>
          <w:sz w:val="24"/>
          <w:szCs w:val="24"/>
        </w:rPr>
        <w:t xml:space="preserve"> a book review on </w:t>
      </w:r>
      <w:r w:rsidR="009E5D6E" w:rsidRPr="009E5D6E">
        <w:rPr>
          <w:rFonts w:asciiTheme="minorHAnsi" w:eastAsiaTheme="minorEastAsia" w:hAnsiTheme="minorHAnsi" w:cstheme="minorBidi"/>
          <w:b w:val="0"/>
          <w:bCs w:val="0"/>
          <w:color w:val="262626" w:themeColor="text1" w:themeTint="D9"/>
          <w:sz w:val="24"/>
          <w:szCs w:val="24"/>
          <w:u w:val="single"/>
        </w:rPr>
        <w:t>Peter Pan.</w:t>
      </w:r>
      <w:r w:rsidR="009E5D6E">
        <w:rPr>
          <w:rFonts w:asciiTheme="minorHAnsi" w:eastAsiaTheme="minorEastAsia" w:hAnsiTheme="minorHAnsi" w:cstheme="minorBidi"/>
          <w:b w:val="0"/>
          <w:bCs w:val="0"/>
          <w:color w:val="262626" w:themeColor="text1" w:themeTint="D9"/>
          <w:sz w:val="24"/>
          <w:szCs w:val="24"/>
        </w:rPr>
        <w:t xml:space="preserve">  </w:t>
      </w:r>
      <w:r w:rsidR="001D7205">
        <w:rPr>
          <w:rFonts w:asciiTheme="minorHAnsi" w:eastAsiaTheme="minorEastAsia" w:hAnsiTheme="minorHAnsi" w:cstheme="minorBidi"/>
          <w:b w:val="0"/>
          <w:bCs w:val="0"/>
          <w:color w:val="262626" w:themeColor="text1" w:themeTint="D9"/>
          <w:sz w:val="24"/>
          <w:szCs w:val="24"/>
        </w:rPr>
        <w:t xml:space="preserve">We will participate in a book discussion about our reviews.  We will begin planning our writing for a revised scene from </w:t>
      </w:r>
      <w:r w:rsidR="001D7205" w:rsidRPr="001D7205">
        <w:rPr>
          <w:rFonts w:asciiTheme="minorHAnsi" w:eastAsiaTheme="minorEastAsia" w:hAnsiTheme="minorHAnsi" w:cstheme="minorBidi"/>
          <w:b w:val="0"/>
          <w:bCs w:val="0"/>
          <w:color w:val="262626" w:themeColor="text1" w:themeTint="D9"/>
          <w:sz w:val="24"/>
          <w:szCs w:val="24"/>
          <w:u w:val="single"/>
        </w:rPr>
        <w:t>Peter Pan.</w:t>
      </w:r>
      <w:r w:rsidR="001D7205">
        <w:rPr>
          <w:rFonts w:asciiTheme="minorHAnsi" w:eastAsiaTheme="minorEastAsia" w:hAnsiTheme="minorHAnsi" w:cstheme="minorBidi"/>
          <w:b w:val="0"/>
          <w:bCs w:val="0"/>
          <w:color w:val="262626" w:themeColor="text1" w:themeTint="D9"/>
          <w:sz w:val="24"/>
          <w:szCs w:val="24"/>
        </w:rPr>
        <w:t xml:space="preserve"> </w:t>
      </w:r>
    </w:p>
    <w:p w:rsidR="00431F31" w:rsidRDefault="00FC7974" w:rsidP="00D3088D">
      <w:pPr>
        <w:rPr>
          <w:sz w:val="24"/>
          <w:szCs w:val="24"/>
        </w:rPr>
      </w:pPr>
      <w:r w:rsidRPr="008F151F">
        <w:rPr>
          <w:b/>
          <w:sz w:val="24"/>
          <w:szCs w:val="24"/>
        </w:rPr>
        <w:t>Math:</w:t>
      </w:r>
      <w:r w:rsidR="003D3A81">
        <w:rPr>
          <w:b/>
          <w:sz w:val="24"/>
          <w:szCs w:val="24"/>
        </w:rPr>
        <w:t xml:space="preserve">  </w:t>
      </w:r>
      <w:r w:rsidR="00EA1E6E">
        <w:rPr>
          <w:sz w:val="24"/>
          <w:szCs w:val="24"/>
        </w:rPr>
        <w:t xml:space="preserve">We will </w:t>
      </w:r>
      <w:r w:rsidR="00A24477">
        <w:rPr>
          <w:sz w:val="24"/>
          <w:szCs w:val="24"/>
        </w:rPr>
        <w:t xml:space="preserve">continue </w:t>
      </w:r>
      <w:r w:rsidR="001B7266">
        <w:rPr>
          <w:sz w:val="24"/>
          <w:szCs w:val="24"/>
        </w:rPr>
        <w:t xml:space="preserve">our unit on </w:t>
      </w:r>
      <w:r w:rsidR="009E5D6E">
        <w:rPr>
          <w:sz w:val="24"/>
          <w:szCs w:val="24"/>
        </w:rPr>
        <w:t xml:space="preserve">fractions. </w:t>
      </w:r>
      <w:r w:rsidR="001D7205">
        <w:rPr>
          <w:sz w:val="24"/>
          <w:szCs w:val="24"/>
        </w:rPr>
        <w:t xml:space="preserve">We will begin modeling mixed numbers and improper fractions.  </w:t>
      </w:r>
    </w:p>
    <w:p w:rsidR="009E5D6E" w:rsidRDefault="009E5D6E" w:rsidP="00D3088D">
      <w:pPr>
        <w:rPr>
          <w:sz w:val="24"/>
          <w:szCs w:val="24"/>
        </w:rPr>
      </w:pPr>
      <w:r>
        <w:rPr>
          <w:b/>
          <w:sz w:val="24"/>
          <w:szCs w:val="24"/>
        </w:rPr>
        <w:t>Science</w:t>
      </w:r>
      <w:r w:rsidRPr="009E5D6E">
        <w:rPr>
          <w:sz w:val="24"/>
          <w:szCs w:val="24"/>
        </w:rPr>
        <w:t>:</w:t>
      </w:r>
      <w:r>
        <w:rPr>
          <w:sz w:val="24"/>
          <w:szCs w:val="24"/>
        </w:rPr>
        <w:t xml:space="preserve">  We will begin our unit on Forces and Motion.  </w:t>
      </w:r>
    </w:p>
    <w:p w:rsidR="00FC7974" w:rsidRDefault="003C3793" w:rsidP="00FC7974">
      <w:r>
        <w:rPr>
          <w:noProof/>
        </w:rPr>
        <mc:AlternateContent>
          <mc:Choice Requires="wps">
            <w:drawing>
              <wp:anchor distT="45720" distB="45720" distL="114300" distR="114300" simplePos="0" relativeHeight="251665408" behindDoc="0" locked="0" layoutInCell="1" allowOverlap="1" wp14:anchorId="3424719D" wp14:editId="75276DA5">
                <wp:simplePos x="0" y="0"/>
                <wp:positionH relativeFrom="column">
                  <wp:posOffset>123825</wp:posOffset>
                </wp:positionH>
                <wp:positionV relativeFrom="paragraph">
                  <wp:posOffset>226695</wp:posOffset>
                </wp:positionV>
                <wp:extent cx="669607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562350"/>
                        </a:xfrm>
                        <a:prstGeom prst="rect">
                          <a:avLst/>
                        </a:prstGeom>
                        <a:solidFill>
                          <a:srgbClr val="FFFFFF"/>
                        </a:solidFill>
                        <a:ln w="9525">
                          <a:solidFill>
                            <a:srgbClr val="000000"/>
                          </a:solidFill>
                          <a:miter lim="800000"/>
                          <a:headEnd/>
                          <a:tailEnd/>
                        </a:ln>
                      </wps:spPr>
                      <wps:txbx>
                        <w:txbxContent>
                          <w:p w:rsidR="006F6713" w:rsidRDefault="00FC7974" w:rsidP="006F6713">
                            <w:pPr>
                              <w:jc w:val="center"/>
                              <w:rPr>
                                <w:b/>
                                <w:sz w:val="28"/>
                                <w:szCs w:val="28"/>
                              </w:rPr>
                            </w:pPr>
                            <w:r>
                              <w:rPr>
                                <w:b/>
                                <w:sz w:val="28"/>
                                <w:szCs w:val="28"/>
                              </w:rPr>
                              <w:t>Wish List Items</w:t>
                            </w:r>
                          </w:p>
                          <w:p w:rsidR="00A83112" w:rsidRDefault="0015145F" w:rsidP="00A83112">
                            <w:pPr>
                              <w:jc w:val="center"/>
                              <w:rPr>
                                <w:rFonts w:ascii="Batang" w:eastAsia="Batang" w:hAnsi="Batang"/>
                                <w:sz w:val="24"/>
                                <w:szCs w:val="24"/>
                              </w:rPr>
                            </w:pPr>
                            <w:r>
                              <w:rPr>
                                <w:rFonts w:ascii="Batang" w:eastAsia="Batang" w:hAnsi="Batang"/>
                                <w:sz w:val="24"/>
                                <w:szCs w:val="24"/>
                              </w:rPr>
                              <w:t xml:space="preserve">Extra </w:t>
                            </w:r>
                            <w:r w:rsidR="003B0723">
                              <w:rPr>
                                <w:rFonts w:ascii="Batang" w:eastAsia="Batang" w:hAnsi="Batang"/>
                                <w:sz w:val="24"/>
                                <w:szCs w:val="24"/>
                              </w:rPr>
                              <w:t xml:space="preserve">Wooden number 2 pencils </w:t>
                            </w:r>
                            <w:r w:rsidR="00BF1329">
                              <w:rPr>
                                <w:rFonts w:ascii="Batang" w:eastAsia="Batang" w:hAnsi="Batang"/>
                                <w:sz w:val="24"/>
                                <w:szCs w:val="24"/>
                              </w:rPr>
                              <w:t>(Ticonderoga and U.S.A. Gold, America’s Pencil seem to last the longest and sharpen the best.)</w:t>
                            </w:r>
                          </w:p>
                          <w:p w:rsidR="007C3528" w:rsidRDefault="0015145F" w:rsidP="00A83112">
                            <w:pPr>
                              <w:jc w:val="center"/>
                              <w:rPr>
                                <w:rFonts w:ascii="Batang" w:eastAsia="Batang" w:hAnsi="Batang"/>
                                <w:sz w:val="24"/>
                                <w:szCs w:val="24"/>
                              </w:rPr>
                            </w:pPr>
                            <w:r>
                              <w:rPr>
                                <w:rFonts w:ascii="Batang" w:eastAsia="Batang" w:hAnsi="Batang"/>
                                <w:sz w:val="24"/>
                                <w:szCs w:val="24"/>
                              </w:rPr>
                              <w:t xml:space="preserve">Emergency Snacks:  </w:t>
                            </w:r>
                            <w:r w:rsidR="007C3528">
                              <w:rPr>
                                <w:rFonts w:ascii="Batang" w:eastAsia="Batang" w:hAnsi="Batang"/>
                                <w:sz w:val="24"/>
                                <w:szCs w:val="24"/>
                              </w:rPr>
                              <w:t xml:space="preserve"> individual</w:t>
                            </w:r>
                            <w:r>
                              <w:rPr>
                                <w:rFonts w:ascii="Batang" w:eastAsia="Batang" w:hAnsi="Batang"/>
                                <w:sz w:val="24"/>
                                <w:szCs w:val="24"/>
                              </w:rPr>
                              <w:t>ly</w:t>
                            </w:r>
                            <w:r w:rsidR="007C3528">
                              <w:rPr>
                                <w:rFonts w:ascii="Batang" w:eastAsia="Batang" w:hAnsi="Batang"/>
                                <w:sz w:val="24"/>
                                <w:szCs w:val="24"/>
                              </w:rPr>
                              <w:t xml:space="preserve"> wrapped </w:t>
                            </w:r>
                            <w:r>
                              <w:rPr>
                                <w:rFonts w:ascii="Batang" w:eastAsia="Batang" w:hAnsi="Batang"/>
                                <w:sz w:val="24"/>
                                <w:szCs w:val="24"/>
                              </w:rPr>
                              <w:t xml:space="preserve">or packaged </w:t>
                            </w:r>
                            <w:r w:rsidR="007C3528">
                              <w:rPr>
                                <w:rFonts w:ascii="Batang" w:eastAsia="Batang" w:hAnsi="Batang"/>
                                <w:sz w:val="24"/>
                                <w:szCs w:val="24"/>
                              </w:rPr>
                              <w:t>items</w:t>
                            </w:r>
                          </w:p>
                          <w:p w:rsidR="00476824" w:rsidRDefault="00476824" w:rsidP="00A83112">
                            <w:pPr>
                              <w:jc w:val="center"/>
                              <w:rPr>
                                <w:rFonts w:ascii="Batang" w:eastAsia="Batang" w:hAnsi="Batang"/>
                                <w:sz w:val="24"/>
                                <w:szCs w:val="24"/>
                              </w:rPr>
                            </w:pPr>
                            <w:r>
                              <w:rPr>
                                <w:rFonts w:ascii="Batang" w:eastAsia="Batang" w:hAnsi="Batang"/>
                                <w:sz w:val="24"/>
                                <w:szCs w:val="24"/>
                              </w:rPr>
                              <w:t>Boxes of Kleenex</w:t>
                            </w:r>
                          </w:p>
                          <w:p w:rsidR="0015145F" w:rsidRDefault="0015145F" w:rsidP="00A83112">
                            <w:pPr>
                              <w:jc w:val="center"/>
                              <w:rPr>
                                <w:rFonts w:ascii="Batang" w:eastAsia="Batang" w:hAnsi="Batang"/>
                                <w:sz w:val="24"/>
                                <w:szCs w:val="24"/>
                              </w:rPr>
                            </w:pPr>
                            <w:r>
                              <w:rPr>
                                <w:rFonts w:ascii="Batang" w:eastAsia="Batang" w:hAnsi="Batang"/>
                                <w:sz w:val="24"/>
                                <w:szCs w:val="24"/>
                              </w:rPr>
                              <w:t>Packs of Colored Sticky Notes</w:t>
                            </w:r>
                          </w:p>
                          <w:p w:rsidR="0015145F" w:rsidRDefault="0015145F" w:rsidP="00A83112">
                            <w:pPr>
                              <w:jc w:val="center"/>
                              <w:rPr>
                                <w:rFonts w:ascii="Batang" w:eastAsia="Batang" w:hAnsi="Batang"/>
                                <w:sz w:val="24"/>
                                <w:szCs w:val="24"/>
                              </w:rPr>
                            </w:pPr>
                            <w:r>
                              <w:rPr>
                                <w:rFonts w:ascii="Batang" w:eastAsia="Batang" w:hAnsi="Batang"/>
                                <w:sz w:val="24"/>
                                <w:szCs w:val="24"/>
                              </w:rPr>
                              <w:t>Baby Wipes</w:t>
                            </w:r>
                          </w:p>
                          <w:p w:rsidR="0015145F" w:rsidRDefault="0015145F" w:rsidP="00A83112">
                            <w:pPr>
                              <w:jc w:val="center"/>
                              <w:rPr>
                                <w:rFonts w:ascii="Batang" w:eastAsia="Batang" w:hAnsi="Batang"/>
                                <w:sz w:val="24"/>
                                <w:szCs w:val="24"/>
                              </w:rPr>
                            </w:pPr>
                            <w:r>
                              <w:rPr>
                                <w:rFonts w:ascii="Batang" w:eastAsia="Batang" w:hAnsi="Batang"/>
                                <w:sz w:val="24"/>
                                <w:szCs w:val="24"/>
                              </w:rPr>
                              <w:t>Wedged, cap erasers for the tops of pencils</w:t>
                            </w:r>
                          </w:p>
                          <w:p w:rsidR="0015145F" w:rsidRPr="00FC7974" w:rsidRDefault="0015145F" w:rsidP="00A83112">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719D" id="Text Box 2" o:spid="_x0000_s1027" type="#_x0000_t202" style="position:absolute;left:0;text-align:left;margin-left:9.75pt;margin-top:17.85pt;width:527.25pt;height:2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">
                <v:textbox>
                  <w:txbxContent>
                    <w:p w:rsidR="006F6713" w:rsidRDefault="00FC7974" w:rsidP="006F6713">
                      <w:pPr>
                        <w:jc w:val="center"/>
                        <w:rPr>
                          <w:b/>
                          <w:sz w:val="28"/>
                          <w:szCs w:val="28"/>
                        </w:rPr>
                      </w:pPr>
                      <w:r>
                        <w:rPr>
                          <w:b/>
                          <w:sz w:val="28"/>
                          <w:szCs w:val="28"/>
                        </w:rPr>
                        <w:t>Wish List Items</w:t>
                      </w:r>
                    </w:p>
                    <w:p w:rsidR="00A83112" w:rsidRDefault="0015145F" w:rsidP="00A83112">
                      <w:pPr>
                        <w:jc w:val="center"/>
                        <w:rPr>
                          <w:rFonts w:ascii="Batang" w:eastAsia="Batang" w:hAnsi="Batang"/>
                          <w:sz w:val="24"/>
                          <w:szCs w:val="24"/>
                        </w:rPr>
                      </w:pPr>
                      <w:r>
                        <w:rPr>
                          <w:rFonts w:ascii="Batang" w:eastAsia="Batang" w:hAnsi="Batang"/>
                          <w:sz w:val="24"/>
                          <w:szCs w:val="24"/>
                        </w:rPr>
                        <w:t xml:space="preserve">Extra </w:t>
                      </w:r>
                      <w:r w:rsidR="003B0723">
                        <w:rPr>
                          <w:rFonts w:ascii="Batang" w:eastAsia="Batang" w:hAnsi="Batang"/>
                          <w:sz w:val="24"/>
                          <w:szCs w:val="24"/>
                        </w:rPr>
                        <w:t xml:space="preserve">Wooden number 2 pencils </w:t>
                      </w:r>
                      <w:r w:rsidR="00BF1329">
                        <w:rPr>
                          <w:rFonts w:ascii="Batang" w:eastAsia="Batang" w:hAnsi="Batang"/>
                          <w:sz w:val="24"/>
                          <w:szCs w:val="24"/>
                        </w:rPr>
                        <w:t>(Ticonderoga and U.S.A. Gold, America’s Pencil seem to last the longest and sharpen the best.)</w:t>
                      </w:r>
                    </w:p>
                    <w:p w:rsidR="007C3528" w:rsidRDefault="0015145F" w:rsidP="00A83112">
                      <w:pPr>
                        <w:jc w:val="center"/>
                        <w:rPr>
                          <w:rFonts w:ascii="Batang" w:eastAsia="Batang" w:hAnsi="Batang"/>
                          <w:sz w:val="24"/>
                          <w:szCs w:val="24"/>
                        </w:rPr>
                      </w:pPr>
                      <w:r>
                        <w:rPr>
                          <w:rFonts w:ascii="Batang" w:eastAsia="Batang" w:hAnsi="Batang"/>
                          <w:sz w:val="24"/>
                          <w:szCs w:val="24"/>
                        </w:rPr>
                        <w:t xml:space="preserve">Emergency Snacks:  </w:t>
                      </w:r>
                      <w:r w:rsidR="007C3528">
                        <w:rPr>
                          <w:rFonts w:ascii="Batang" w:eastAsia="Batang" w:hAnsi="Batang"/>
                          <w:sz w:val="24"/>
                          <w:szCs w:val="24"/>
                        </w:rPr>
                        <w:t xml:space="preserve"> individual</w:t>
                      </w:r>
                      <w:r>
                        <w:rPr>
                          <w:rFonts w:ascii="Batang" w:eastAsia="Batang" w:hAnsi="Batang"/>
                          <w:sz w:val="24"/>
                          <w:szCs w:val="24"/>
                        </w:rPr>
                        <w:t>ly</w:t>
                      </w:r>
                      <w:r w:rsidR="007C3528">
                        <w:rPr>
                          <w:rFonts w:ascii="Batang" w:eastAsia="Batang" w:hAnsi="Batang"/>
                          <w:sz w:val="24"/>
                          <w:szCs w:val="24"/>
                        </w:rPr>
                        <w:t xml:space="preserve"> wrapped </w:t>
                      </w:r>
                      <w:r>
                        <w:rPr>
                          <w:rFonts w:ascii="Batang" w:eastAsia="Batang" w:hAnsi="Batang"/>
                          <w:sz w:val="24"/>
                          <w:szCs w:val="24"/>
                        </w:rPr>
                        <w:t xml:space="preserve">or packaged </w:t>
                      </w:r>
                      <w:r w:rsidR="007C3528">
                        <w:rPr>
                          <w:rFonts w:ascii="Batang" w:eastAsia="Batang" w:hAnsi="Batang"/>
                          <w:sz w:val="24"/>
                          <w:szCs w:val="24"/>
                        </w:rPr>
                        <w:t>items</w:t>
                      </w:r>
                    </w:p>
                    <w:p w:rsidR="00476824" w:rsidRDefault="00476824" w:rsidP="00A83112">
                      <w:pPr>
                        <w:jc w:val="center"/>
                        <w:rPr>
                          <w:rFonts w:ascii="Batang" w:eastAsia="Batang" w:hAnsi="Batang"/>
                          <w:sz w:val="24"/>
                          <w:szCs w:val="24"/>
                        </w:rPr>
                      </w:pPr>
                      <w:r>
                        <w:rPr>
                          <w:rFonts w:ascii="Batang" w:eastAsia="Batang" w:hAnsi="Batang"/>
                          <w:sz w:val="24"/>
                          <w:szCs w:val="24"/>
                        </w:rPr>
                        <w:t>Boxes of Kleenex</w:t>
                      </w:r>
                    </w:p>
                    <w:p w:rsidR="0015145F" w:rsidRDefault="0015145F" w:rsidP="00A83112">
                      <w:pPr>
                        <w:jc w:val="center"/>
                        <w:rPr>
                          <w:rFonts w:ascii="Batang" w:eastAsia="Batang" w:hAnsi="Batang"/>
                          <w:sz w:val="24"/>
                          <w:szCs w:val="24"/>
                        </w:rPr>
                      </w:pPr>
                      <w:r>
                        <w:rPr>
                          <w:rFonts w:ascii="Batang" w:eastAsia="Batang" w:hAnsi="Batang"/>
                          <w:sz w:val="24"/>
                          <w:szCs w:val="24"/>
                        </w:rPr>
                        <w:t>Packs of Colored Sticky Notes</w:t>
                      </w:r>
                    </w:p>
                    <w:p w:rsidR="0015145F" w:rsidRDefault="0015145F" w:rsidP="00A83112">
                      <w:pPr>
                        <w:jc w:val="center"/>
                        <w:rPr>
                          <w:rFonts w:ascii="Batang" w:eastAsia="Batang" w:hAnsi="Batang"/>
                          <w:sz w:val="24"/>
                          <w:szCs w:val="24"/>
                        </w:rPr>
                      </w:pPr>
                      <w:r>
                        <w:rPr>
                          <w:rFonts w:ascii="Batang" w:eastAsia="Batang" w:hAnsi="Batang"/>
                          <w:sz w:val="24"/>
                          <w:szCs w:val="24"/>
                        </w:rPr>
                        <w:t>Baby Wipes</w:t>
                      </w:r>
                    </w:p>
                    <w:p w:rsidR="0015145F" w:rsidRDefault="0015145F" w:rsidP="00A83112">
                      <w:pPr>
                        <w:jc w:val="center"/>
                        <w:rPr>
                          <w:rFonts w:ascii="Batang" w:eastAsia="Batang" w:hAnsi="Batang"/>
                          <w:sz w:val="24"/>
                          <w:szCs w:val="24"/>
                        </w:rPr>
                      </w:pPr>
                      <w:r>
                        <w:rPr>
                          <w:rFonts w:ascii="Batang" w:eastAsia="Batang" w:hAnsi="Batang"/>
                          <w:sz w:val="24"/>
                          <w:szCs w:val="24"/>
                        </w:rPr>
                        <w:t>Wedged, cap erasers for the tops of pencils</w:t>
                      </w:r>
                    </w:p>
                    <w:p w:rsidR="0015145F" w:rsidRPr="00FC7974" w:rsidRDefault="0015145F" w:rsidP="00A83112">
                      <w:pPr>
                        <w:jc w:val="center"/>
                        <w:rPr>
                          <w:b/>
                          <w:sz w:val="28"/>
                          <w:szCs w:val="28"/>
                        </w:rPr>
                      </w:pPr>
                    </w:p>
                  </w:txbxContent>
                </v:textbox>
                <w10:wrap type="square"/>
              </v:shape>
            </w:pict>
          </mc:Fallback>
        </mc:AlternateContent>
      </w:r>
    </w:p>
    <w:p w:rsidR="00FC7974" w:rsidRDefault="00FC7974" w:rsidP="00FC7974"/>
    <w:sectPr w:rsidR="00FC797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5" w:rsidRDefault="00F83655">
      <w:pPr>
        <w:spacing w:before="0" w:after="0" w:line="240" w:lineRule="auto"/>
      </w:pPr>
      <w:r>
        <w:separator/>
      </w:r>
    </w:p>
  </w:endnote>
  <w:endnote w:type="continuationSeparator" w:id="0">
    <w:p w:rsidR="00F83655" w:rsidRDefault="00F8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3D3A81">
          <w:pPr>
            <w:pStyle w:val="Footer"/>
          </w:pPr>
          <w:r w:rsidRPr="00130B69">
            <w:rPr>
              <w:color w:val="auto"/>
            </w:rPr>
            <w:t xml:space="preserve">Page </w:t>
          </w:r>
          <w:r w:rsidRPr="00130B69">
            <w:rPr>
              <w:color w:val="auto"/>
            </w:rPr>
            <w:fldChar w:fldCharType="begin"/>
          </w:r>
          <w:r w:rsidRPr="00130B69">
            <w:rPr>
              <w:color w:val="auto"/>
            </w:rPr>
            <w:instrText xml:space="preserve"> PAGE </w:instrText>
          </w:r>
          <w:r w:rsidRPr="00130B69">
            <w:rPr>
              <w:color w:val="auto"/>
            </w:rPr>
            <w:fldChar w:fldCharType="separate"/>
          </w:r>
          <w:r w:rsidR="001D7205">
            <w:rPr>
              <w:noProof/>
              <w:color w:val="auto"/>
            </w:rPr>
            <w:t>1</w:t>
          </w:r>
          <w:r w:rsidRPr="00130B69">
            <w:rPr>
              <w:color w:val="auto"/>
            </w:rPr>
            <w:fldChar w:fldCharType="end"/>
          </w:r>
          <w:r w:rsidRPr="00130B69">
            <w:rPr>
              <w:color w:val="auto"/>
            </w:rPr>
            <w:t xml:space="preserve"> of </w:t>
          </w:r>
          <w:r w:rsidR="003D3A81">
            <w:rPr>
              <w:color w:val="auto"/>
            </w:rPr>
            <w:t>2</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5" w:rsidRDefault="00F83655">
      <w:pPr>
        <w:spacing w:before="0" w:after="0" w:line="240" w:lineRule="auto"/>
      </w:pPr>
      <w:r>
        <w:separator/>
      </w:r>
    </w:p>
  </w:footnote>
  <w:footnote w:type="continuationSeparator" w:id="0">
    <w:p w:rsidR="00F83655" w:rsidRDefault="00F836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317"/>
    <w:multiLevelType w:val="hybridMultilevel"/>
    <w:tmpl w:val="FF32A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C277BF"/>
    <w:multiLevelType w:val="hybridMultilevel"/>
    <w:tmpl w:val="73469E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9F655E2"/>
    <w:multiLevelType w:val="hybridMultilevel"/>
    <w:tmpl w:val="F3A257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F2"/>
    <w:rsid w:val="00001DAB"/>
    <w:rsid w:val="00004165"/>
    <w:rsid w:val="0000468D"/>
    <w:rsid w:val="00005077"/>
    <w:rsid w:val="000119CC"/>
    <w:rsid w:val="00012AA6"/>
    <w:rsid w:val="000134EE"/>
    <w:rsid w:val="00022601"/>
    <w:rsid w:val="000258E0"/>
    <w:rsid w:val="00025BE5"/>
    <w:rsid w:val="00031A13"/>
    <w:rsid w:val="00032051"/>
    <w:rsid w:val="00033335"/>
    <w:rsid w:val="00034279"/>
    <w:rsid w:val="0004079E"/>
    <w:rsid w:val="00042BE2"/>
    <w:rsid w:val="000445F7"/>
    <w:rsid w:val="00051291"/>
    <w:rsid w:val="000535F9"/>
    <w:rsid w:val="00054B4F"/>
    <w:rsid w:val="00057C25"/>
    <w:rsid w:val="00060956"/>
    <w:rsid w:val="00062589"/>
    <w:rsid w:val="00064961"/>
    <w:rsid w:val="00071127"/>
    <w:rsid w:val="000725ED"/>
    <w:rsid w:val="000736BD"/>
    <w:rsid w:val="0007716A"/>
    <w:rsid w:val="00083276"/>
    <w:rsid w:val="000836B9"/>
    <w:rsid w:val="00084D87"/>
    <w:rsid w:val="0009345D"/>
    <w:rsid w:val="00096E31"/>
    <w:rsid w:val="000A1F67"/>
    <w:rsid w:val="000A38E9"/>
    <w:rsid w:val="000A5235"/>
    <w:rsid w:val="000B0CF3"/>
    <w:rsid w:val="000B16B7"/>
    <w:rsid w:val="000B2AE0"/>
    <w:rsid w:val="000B2D03"/>
    <w:rsid w:val="000B432E"/>
    <w:rsid w:val="000B4CDA"/>
    <w:rsid w:val="000B7F3A"/>
    <w:rsid w:val="000C1DC3"/>
    <w:rsid w:val="000C6A3B"/>
    <w:rsid w:val="000D17E6"/>
    <w:rsid w:val="000D4567"/>
    <w:rsid w:val="000D494D"/>
    <w:rsid w:val="000D6807"/>
    <w:rsid w:val="000D74A7"/>
    <w:rsid w:val="000D78BC"/>
    <w:rsid w:val="000E6D45"/>
    <w:rsid w:val="000F07B9"/>
    <w:rsid w:val="000F1CF7"/>
    <w:rsid w:val="0010516A"/>
    <w:rsid w:val="00105581"/>
    <w:rsid w:val="00113EDC"/>
    <w:rsid w:val="00115EEC"/>
    <w:rsid w:val="001163BA"/>
    <w:rsid w:val="00130943"/>
    <w:rsid w:val="00130B69"/>
    <w:rsid w:val="00133B8A"/>
    <w:rsid w:val="00137105"/>
    <w:rsid w:val="00137988"/>
    <w:rsid w:val="001468DE"/>
    <w:rsid w:val="00150E42"/>
    <w:rsid w:val="001511DF"/>
    <w:rsid w:val="0015145F"/>
    <w:rsid w:val="00153D00"/>
    <w:rsid w:val="00154479"/>
    <w:rsid w:val="00156AB6"/>
    <w:rsid w:val="00162BB4"/>
    <w:rsid w:val="0016309E"/>
    <w:rsid w:val="001642A5"/>
    <w:rsid w:val="001672E6"/>
    <w:rsid w:val="0016786A"/>
    <w:rsid w:val="00177385"/>
    <w:rsid w:val="00180493"/>
    <w:rsid w:val="00196DD2"/>
    <w:rsid w:val="001A54AD"/>
    <w:rsid w:val="001A753F"/>
    <w:rsid w:val="001A7B8F"/>
    <w:rsid w:val="001B1D82"/>
    <w:rsid w:val="001B2987"/>
    <w:rsid w:val="001B6E79"/>
    <w:rsid w:val="001B7266"/>
    <w:rsid w:val="001C2806"/>
    <w:rsid w:val="001C2836"/>
    <w:rsid w:val="001C286B"/>
    <w:rsid w:val="001C2FF2"/>
    <w:rsid w:val="001C4196"/>
    <w:rsid w:val="001C49FD"/>
    <w:rsid w:val="001D0263"/>
    <w:rsid w:val="001D7205"/>
    <w:rsid w:val="001E0EFC"/>
    <w:rsid w:val="001E1B33"/>
    <w:rsid w:val="001E1B95"/>
    <w:rsid w:val="001E3A00"/>
    <w:rsid w:val="001E3C69"/>
    <w:rsid w:val="001E4ECB"/>
    <w:rsid w:val="001E52AA"/>
    <w:rsid w:val="001E7FD9"/>
    <w:rsid w:val="001F101B"/>
    <w:rsid w:val="001F784C"/>
    <w:rsid w:val="001F7D72"/>
    <w:rsid w:val="00200678"/>
    <w:rsid w:val="0020413C"/>
    <w:rsid w:val="00205DE4"/>
    <w:rsid w:val="00213EE5"/>
    <w:rsid w:val="00214CC2"/>
    <w:rsid w:val="002150A1"/>
    <w:rsid w:val="0021712E"/>
    <w:rsid w:val="00217F6D"/>
    <w:rsid w:val="00220B80"/>
    <w:rsid w:val="00223425"/>
    <w:rsid w:val="002305BD"/>
    <w:rsid w:val="00233C42"/>
    <w:rsid w:val="00234FB9"/>
    <w:rsid w:val="00237B7B"/>
    <w:rsid w:val="00244291"/>
    <w:rsid w:val="002548B2"/>
    <w:rsid w:val="00254CCF"/>
    <w:rsid w:val="0025559C"/>
    <w:rsid w:val="00261B91"/>
    <w:rsid w:val="00263D05"/>
    <w:rsid w:val="00265215"/>
    <w:rsid w:val="002663DB"/>
    <w:rsid w:val="002674D7"/>
    <w:rsid w:val="0026799C"/>
    <w:rsid w:val="00270420"/>
    <w:rsid w:val="00270EE0"/>
    <w:rsid w:val="00273523"/>
    <w:rsid w:val="002769DF"/>
    <w:rsid w:val="00280180"/>
    <w:rsid w:val="0028111D"/>
    <w:rsid w:val="00281DB3"/>
    <w:rsid w:val="00291E7E"/>
    <w:rsid w:val="00294A4F"/>
    <w:rsid w:val="002970DD"/>
    <w:rsid w:val="002972A0"/>
    <w:rsid w:val="002A0131"/>
    <w:rsid w:val="002A190B"/>
    <w:rsid w:val="002A22CE"/>
    <w:rsid w:val="002B0227"/>
    <w:rsid w:val="002B31A5"/>
    <w:rsid w:val="002B60F7"/>
    <w:rsid w:val="002C0C22"/>
    <w:rsid w:val="002D08BA"/>
    <w:rsid w:val="002D4DB3"/>
    <w:rsid w:val="002D5042"/>
    <w:rsid w:val="002D5A0C"/>
    <w:rsid w:val="002D67F2"/>
    <w:rsid w:val="002E46F3"/>
    <w:rsid w:val="002E4BFC"/>
    <w:rsid w:val="002E5EAD"/>
    <w:rsid w:val="002F0DC1"/>
    <w:rsid w:val="002F34CE"/>
    <w:rsid w:val="003003E0"/>
    <w:rsid w:val="0030043E"/>
    <w:rsid w:val="00303565"/>
    <w:rsid w:val="00305FB8"/>
    <w:rsid w:val="003071AB"/>
    <w:rsid w:val="00310741"/>
    <w:rsid w:val="00312E95"/>
    <w:rsid w:val="003141EF"/>
    <w:rsid w:val="00314FAA"/>
    <w:rsid w:val="00315BAD"/>
    <w:rsid w:val="00321E8B"/>
    <w:rsid w:val="00325655"/>
    <w:rsid w:val="00326B92"/>
    <w:rsid w:val="003272F2"/>
    <w:rsid w:val="00327ABA"/>
    <w:rsid w:val="00331055"/>
    <w:rsid w:val="00333A68"/>
    <w:rsid w:val="003349D5"/>
    <w:rsid w:val="00335150"/>
    <w:rsid w:val="00335F0F"/>
    <w:rsid w:val="00347C5E"/>
    <w:rsid w:val="00352E4C"/>
    <w:rsid w:val="00356556"/>
    <w:rsid w:val="00361C0B"/>
    <w:rsid w:val="00364742"/>
    <w:rsid w:val="00364F1B"/>
    <w:rsid w:val="003746C9"/>
    <w:rsid w:val="003757EE"/>
    <w:rsid w:val="00376516"/>
    <w:rsid w:val="00383702"/>
    <w:rsid w:val="00384DB4"/>
    <w:rsid w:val="00387D6B"/>
    <w:rsid w:val="003903F9"/>
    <w:rsid w:val="00390D3D"/>
    <w:rsid w:val="00393A02"/>
    <w:rsid w:val="00393E1A"/>
    <w:rsid w:val="003946DE"/>
    <w:rsid w:val="00394A1C"/>
    <w:rsid w:val="003A0A2C"/>
    <w:rsid w:val="003A1D7B"/>
    <w:rsid w:val="003A1E25"/>
    <w:rsid w:val="003A21C9"/>
    <w:rsid w:val="003B0723"/>
    <w:rsid w:val="003B25AE"/>
    <w:rsid w:val="003B4575"/>
    <w:rsid w:val="003B5A9A"/>
    <w:rsid w:val="003B5FD8"/>
    <w:rsid w:val="003B607E"/>
    <w:rsid w:val="003C3793"/>
    <w:rsid w:val="003C5154"/>
    <w:rsid w:val="003C552C"/>
    <w:rsid w:val="003C644D"/>
    <w:rsid w:val="003C76DA"/>
    <w:rsid w:val="003D02D7"/>
    <w:rsid w:val="003D2508"/>
    <w:rsid w:val="003D3A81"/>
    <w:rsid w:val="003D60AD"/>
    <w:rsid w:val="003E4229"/>
    <w:rsid w:val="003E69F5"/>
    <w:rsid w:val="003E7984"/>
    <w:rsid w:val="003E79DA"/>
    <w:rsid w:val="003F0B02"/>
    <w:rsid w:val="003F36B5"/>
    <w:rsid w:val="00410663"/>
    <w:rsid w:val="004109F2"/>
    <w:rsid w:val="00410BC3"/>
    <w:rsid w:val="00412582"/>
    <w:rsid w:val="00412E43"/>
    <w:rsid w:val="00413296"/>
    <w:rsid w:val="004134F0"/>
    <w:rsid w:val="00414C3C"/>
    <w:rsid w:val="004202BF"/>
    <w:rsid w:val="00425E37"/>
    <w:rsid w:val="004302F4"/>
    <w:rsid w:val="00430693"/>
    <w:rsid w:val="00430B3B"/>
    <w:rsid w:val="00431126"/>
    <w:rsid w:val="004319D9"/>
    <w:rsid w:val="00431F31"/>
    <w:rsid w:val="004339A7"/>
    <w:rsid w:val="00433AD8"/>
    <w:rsid w:val="00433CAA"/>
    <w:rsid w:val="0043516A"/>
    <w:rsid w:val="00435427"/>
    <w:rsid w:val="0043563C"/>
    <w:rsid w:val="00435D55"/>
    <w:rsid w:val="00436FAC"/>
    <w:rsid w:val="00440619"/>
    <w:rsid w:val="00440CFC"/>
    <w:rsid w:val="004430FB"/>
    <w:rsid w:val="00451FEA"/>
    <w:rsid w:val="004525F5"/>
    <w:rsid w:val="00452BDF"/>
    <w:rsid w:val="0045481C"/>
    <w:rsid w:val="00460C29"/>
    <w:rsid w:val="00461271"/>
    <w:rsid w:val="004637B8"/>
    <w:rsid w:val="00463936"/>
    <w:rsid w:val="00470C08"/>
    <w:rsid w:val="0047104C"/>
    <w:rsid w:val="00472C19"/>
    <w:rsid w:val="00474D53"/>
    <w:rsid w:val="00476824"/>
    <w:rsid w:val="00477923"/>
    <w:rsid w:val="0048047A"/>
    <w:rsid w:val="00486E67"/>
    <w:rsid w:val="00487338"/>
    <w:rsid w:val="004954AC"/>
    <w:rsid w:val="0049663C"/>
    <w:rsid w:val="004A3AFC"/>
    <w:rsid w:val="004A41FF"/>
    <w:rsid w:val="004A4233"/>
    <w:rsid w:val="004A6C6F"/>
    <w:rsid w:val="004A6CA2"/>
    <w:rsid w:val="004A7DED"/>
    <w:rsid w:val="004B0EEF"/>
    <w:rsid w:val="004B2807"/>
    <w:rsid w:val="004C2939"/>
    <w:rsid w:val="004C5622"/>
    <w:rsid w:val="004D12E4"/>
    <w:rsid w:val="004D3326"/>
    <w:rsid w:val="004D3994"/>
    <w:rsid w:val="004D43B6"/>
    <w:rsid w:val="004D512B"/>
    <w:rsid w:val="004D674A"/>
    <w:rsid w:val="004E1BD1"/>
    <w:rsid w:val="004E41DB"/>
    <w:rsid w:val="004E585E"/>
    <w:rsid w:val="004F0D2B"/>
    <w:rsid w:val="004F1474"/>
    <w:rsid w:val="004F147A"/>
    <w:rsid w:val="004F1A30"/>
    <w:rsid w:val="004F279A"/>
    <w:rsid w:val="004F4DD4"/>
    <w:rsid w:val="004F62C7"/>
    <w:rsid w:val="004F772F"/>
    <w:rsid w:val="00500BCB"/>
    <w:rsid w:val="00500E9D"/>
    <w:rsid w:val="005030CE"/>
    <w:rsid w:val="00503502"/>
    <w:rsid w:val="005040B8"/>
    <w:rsid w:val="00506D9F"/>
    <w:rsid w:val="00511EA5"/>
    <w:rsid w:val="005130F5"/>
    <w:rsid w:val="005211DE"/>
    <w:rsid w:val="00521AA6"/>
    <w:rsid w:val="00525D9B"/>
    <w:rsid w:val="005322E2"/>
    <w:rsid w:val="00533B58"/>
    <w:rsid w:val="00534F38"/>
    <w:rsid w:val="00535664"/>
    <w:rsid w:val="00535C0B"/>
    <w:rsid w:val="00546663"/>
    <w:rsid w:val="00547214"/>
    <w:rsid w:val="005548F7"/>
    <w:rsid w:val="00561823"/>
    <w:rsid w:val="005719FC"/>
    <w:rsid w:val="0057411A"/>
    <w:rsid w:val="005755CD"/>
    <w:rsid w:val="00575926"/>
    <w:rsid w:val="0058221A"/>
    <w:rsid w:val="00582BD2"/>
    <w:rsid w:val="00583938"/>
    <w:rsid w:val="00586B00"/>
    <w:rsid w:val="00592E08"/>
    <w:rsid w:val="0059373D"/>
    <w:rsid w:val="0059423F"/>
    <w:rsid w:val="0059457F"/>
    <w:rsid w:val="00594EE5"/>
    <w:rsid w:val="005962A5"/>
    <w:rsid w:val="005B099B"/>
    <w:rsid w:val="005B2571"/>
    <w:rsid w:val="005B4B8D"/>
    <w:rsid w:val="005B5859"/>
    <w:rsid w:val="005C0DE9"/>
    <w:rsid w:val="005C1A29"/>
    <w:rsid w:val="005C2A25"/>
    <w:rsid w:val="005C690E"/>
    <w:rsid w:val="005C6C8C"/>
    <w:rsid w:val="005D0D30"/>
    <w:rsid w:val="005D5BF5"/>
    <w:rsid w:val="005D5E7D"/>
    <w:rsid w:val="005E7451"/>
    <w:rsid w:val="005F1702"/>
    <w:rsid w:val="005F77AD"/>
    <w:rsid w:val="005F7C4B"/>
    <w:rsid w:val="00600B46"/>
    <w:rsid w:val="0060363D"/>
    <w:rsid w:val="0060443F"/>
    <w:rsid w:val="00605B8C"/>
    <w:rsid w:val="00605E3E"/>
    <w:rsid w:val="006064B5"/>
    <w:rsid w:val="00607714"/>
    <w:rsid w:val="00607CE3"/>
    <w:rsid w:val="00613D95"/>
    <w:rsid w:val="006227E2"/>
    <w:rsid w:val="00622988"/>
    <w:rsid w:val="006239B5"/>
    <w:rsid w:val="0062444F"/>
    <w:rsid w:val="006260CD"/>
    <w:rsid w:val="006316F4"/>
    <w:rsid w:val="00632D14"/>
    <w:rsid w:val="006333B8"/>
    <w:rsid w:val="006366C3"/>
    <w:rsid w:val="00645586"/>
    <w:rsid w:val="006515B6"/>
    <w:rsid w:val="00651773"/>
    <w:rsid w:val="00652190"/>
    <w:rsid w:val="006535D1"/>
    <w:rsid w:val="00653853"/>
    <w:rsid w:val="00657220"/>
    <w:rsid w:val="00657E7F"/>
    <w:rsid w:val="006602D3"/>
    <w:rsid w:val="00661422"/>
    <w:rsid w:val="006645A1"/>
    <w:rsid w:val="00671D9E"/>
    <w:rsid w:val="00672793"/>
    <w:rsid w:val="00673A47"/>
    <w:rsid w:val="0067527F"/>
    <w:rsid w:val="0067753C"/>
    <w:rsid w:val="00680DD6"/>
    <w:rsid w:val="00687A39"/>
    <w:rsid w:val="006920B4"/>
    <w:rsid w:val="00692175"/>
    <w:rsid w:val="006946B6"/>
    <w:rsid w:val="006A07A3"/>
    <w:rsid w:val="006A533C"/>
    <w:rsid w:val="006A7395"/>
    <w:rsid w:val="006B046A"/>
    <w:rsid w:val="006B4E8F"/>
    <w:rsid w:val="006B7FDA"/>
    <w:rsid w:val="006C12FE"/>
    <w:rsid w:val="006C3A63"/>
    <w:rsid w:val="006C70C2"/>
    <w:rsid w:val="006D1396"/>
    <w:rsid w:val="006D1EB9"/>
    <w:rsid w:val="006D2046"/>
    <w:rsid w:val="006D2706"/>
    <w:rsid w:val="006D28A0"/>
    <w:rsid w:val="006E2F87"/>
    <w:rsid w:val="006E5212"/>
    <w:rsid w:val="006F0022"/>
    <w:rsid w:val="006F0B47"/>
    <w:rsid w:val="006F4111"/>
    <w:rsid w:val="006F6713"/>
    <w:rsid w:val="00700C90"/>
    <w:rsid w:val="0070302F"/>
    <w:rsid w:val="007046BB"/>
    <w:rsid w:val="00705610"/>
    <w:rsid w:val="0071276A"/>
    <w:rsid w:val="00715D18"/>
    <w:rsid w:val="00716097"/>
    <w:rsid w:val="00717BCE"/>
    <w:rsid w:val="00717DE6"/>
    <w:rsid w:val="00721774"/>
    <w:rsid w:val="00721B5E"/>
    <w:rsid w:val="0072327C"/>
    <w:rsid w:val="007237A2"/>
    <w:rsid w:val="00726C2F"/>
    <w:rsid w:val="007271E8"/>
    <w:rsid w:val="00732242"/>
    <w:rsid w:val="00733EEE"/>
    <w:rsid w:val="00741AE5"/>
    <w:rsid w:val="00741D0C"/>
    <w:rsid w:val="00743D87"/>
    <w:rsid w:val="00745DF7"/>
    <w:rsid w:val="007503E2"/>
    <w:rsid w:val="00750FB1"/>
    <w:rsid w:val="0075150B"/>
    <w:rsid w:val="0075321D"/>
    <w:rsid w:val="00753570"/>
    <w:rsid w:val="0075443F"/>
    <w:rsid w:val="00755642"/>
    <w:rsid w:val="00761C97"/>
    <w:rsid w:val="00763859"/>
    <w:rsid w:val="0076432E"/>
    <w:rsid w:val="00766544"/>
    <w:rsid w:val="007707AE"/>
    <w:rsid w:val="007721C0"/>
    <w:rsid w:val="00773E32"/>
    <w:rsid w:val="007761B2"/>
    <w:rsid w:val="00780941"/>
    <w:rsid w:val="0078097E"/>
    <w:rsid w:val="007840E6"/>
    <w:rsid w:val="00784F67"/>
    <w:rsid w:val="00790C4F"/>
    <w:rsid w:val="00791C36"/>
    <w:rsid w:val="00796ECE"/>
    <w:rsid w:val="0079792B"/>
    <w:rsid w:val="007A0846"/>
    <w:rsid w:val="007B1880"/>
    <w:rsid w:val="007B5373"/>
    <w:rsid w:val="007B5CE2"/>
    <w:rsid w:val="007B7CCB"/>
    <w:rsid w:val="007C3528"/>
    <w:rsid w:val="007C360C"/>
    <w:rsid w:val="007C6501"/>
    <w:rsid w:val="007D09A6"/>
    <w:rsid w:val="007D23BD"/>
    <w:rsid w:val="007D31A3"/>
    <w:rsid w:val="007E5848"/>
    <w:rsid w:val="007E5CD1"/>
    <w:rsid w:val="007E65A9"/>
    <w:rsid w:val="007E6783"/>
    <w:rsid w:val="007F1852"/>
    <w:rsid w:val="007F3778"/>
    <w:rsid w:val="007F725E"/>
    <w:rsid w:val="008005A4"/>
    <w:rsid w:val="00800714"/>
    <w:rsid w:val="00801628"/>
    <w:rsid w:val="008024C7"/>
    <w:rsid w:val="00820548"/>
    <w:rsid w:val="00823213"/>
    <w:rsid w:val="0082449D"/>
    <w:rsid w:val="00830D0C"/>
    <w:rsid w:val="00830F31"/>
    <w:rsid w:val="00835116"/>
    <w:rsid w:val="00841629"/>
    <w:rsid w:val="008421D3"/>
    <w:rsid w:val="00844295"/>
    <w:rsid w:val="00850579"/>
    <w:rsid w:val="00856CB4"/>
    <w:rsid w:val="0086063D"/>
    <w:rsid w:val="00863A27"/>
    <w:rsid w:val="00867196"/>
    <w:rsid w:val="0087170E"/>
    <w:rsid w:val="008724AB"/>
    <w:rsid w:val="00882E1F"/>
    <w:rsid w:val="00884541"/>
    <w:rsid w:val="00885BCF"/>
    <w:rsid w:val="00890514"/>
    <w:rsid w:val="00891171"/>
    <w:rsid w:val="00892EA9"/>
    <w:rsid w:val="00895CF9"/>
    <w:rsid w:val="00897339"/>
    <w:rsid w:val="008A3473"/>
    <w:rsid w:val="008A39F2"/>
    <w:rsid w:val="008A7376"/>
    <w:rsid w:val="008B0446"/>
    <w:rsid w:val="008B1564"/>
    <w:rsid w:val="008B2A23"/>
    <w:rsid w:val="008B5512"/>
    <w:rsid w:val="008C0348"/>
    <w:rsid w:val="008C1BF9"/>
    <w:rsid w:val="008C3C21"/>
    <w:rsid w:val="008C7A6C"/>
    <w:rsid w:val="008D455C"/>
    <w:rsid w:val="008E061A"/>
    <w:rsid w:val="008E0D8A"/>
    <w:rsid w:val="008E60D2"/>
    <w:rsid w:val="008E692A"/>
    <w:rsid w:val="008F151F"/>
    <w:rsid w:val="008F20C5"/>
    <w:rsid w:val="008F28E7"/>
    <w:rsid w:val="008F3E68"/>
    <w:rsid w:val="008F6055"/>
    <w:rsid w:val="008F7199"/>
    <w:rsid w:val="008F748A"/>
    <w:rsid w:val="008F7B86"/>
    <w:rsid w:val="00900284"/>
    <w:rsid w:val="009029B8"/>
    <w:rsid w:val="00902C0F"/>
    <w:rsid w:val="00903F19"/>
    <w:rsid w:val="00904B14"/>
    <w:rsid w:val="0090560F"/>
    <w:rsid w:val="00910FA4"/>
    <w:rsid w:val="0091171D"/>
    <w:rsid w:val="00912060"/>
    <w:rsid w:val="00913160"/>
    <w:rsid w:val="00913A76"/>
    <w:rsid w:val="0091451E"/>
    <w:rsid w:val="00915FA5"/>
    <w:rsid w:val="00920D56"/>
    <w:rsid w:val="00921150"/>
    <w:rsid w:val="00927FD8"/>
    <w:rsid w:val="00933860"/>
    <w:rsid w:val="00934868"/>
    <w:rsid w:val="0093546A"/>
    <w:rsid w:val="00946327"/>
    <w:rsid w:val="00950DCA"/>
    <w:rsid w:val="009522B4"/>
    <w:rsid w:val="009529DA"/>
    <w:rsid w:val="009534BF"/>
    <w:rsid w:val="009557AF"/>
    <w:rsid w:val="009572E6"/>
    <w:rsid w:val="0096163D"/>
    <w:rsid w:val="00971536"/>
    <w:rsid w:val="009762E2"/>
    <w:rsid w:val="00981B89"/>
    <w:rsid w:val="009848A1"/>
    <w:rsid w:val="009858AD"/>
    <w:rsid w:val="009962E5"/>
    <w:rsid w:val="009A2685"/>
    <w:rsid w:val="009A3189"/>
    <w:rsid w:val="009B0C1F"/>
    <w:rsid w:val="009B55C5"/>
    <w:rsid w:val="009B5CDA"/>
    <w:rsid w:val="009B68BB"/>
    <w:rsid w:val="009C3862"/>
    <w:rsid w:val="009C5120"/>
    <w:rsid w:val="009D220F"/>
    <w:rsid w:val="009D3DFE"/>
    <w:rsid w:val="009E1351"/>
    <w:rsid w:val="009E3CE7"/>
    <w:rsid w:val="009E5D6E"/>
    <w:rsid w:val="009F0021"/>
    <w:rsid w:val="009F1659"/>
    <w:rsid w:val="009F4E09"/>
    <w:rsid w:val="009F5E75"/>
    <w:rsid w:val="009F6A2C"/>
    <w:rsid w:val="009F7A31"/>
    <w:rsid w:val="00A0218A"/>
    <w:rsid w:val="00A03AD6"/>
    <w:rsid w:val="00A045A2"/>
    <w:rsid w:val="00A05BE0"/>
    <w:rsid w:val="00A101C1"/>
    <w:rsid w:val="00A10C29"/>
    <w:rsid w:val="00A225E8"/>
    <w:rsid w:val="00A22823"/>
    <w:rsid w:val="00A22870"/>
    <w:rsid w:val="00A24477"/>
    <w:rsid w:val="00A24A11"/>
    <w:rsid w:val="00A26A8F"/>
    <w:rsid w:val="00A270C9"/>
    <w:rsid w:val="00A275CC"/>
    <w:rsid w:val="00A3435D"/>
    <w:rsid w:val="00A36DAE"/>
    <w:rsid w:val="00A40F5B"/>
    <w:rsid w:val="00A42135"/>
    <w:rsid w:val="00A466B9"/>
    <w:rsid w:val="00A47191"/>
    <w:rsid w:val="00A52372"/>
    <w:rsid w:val="00A64100"/>
    <w:rsid w:val="00A64335"/>
    <w:rsid w:val="00A65017"/>
    <w:rsid w:val="00A71424"/>
    <w:rsid w:val="00A8182A"/>
    <w:rsid w:val="00A82DEA"/>
    <w:rsid w:val="00A8304D"/>
    <w:rsid w:val="00A83112"/>
    <w:rsid w:val="00A8333A"/>
    <w:rsid w:val="00A93153"/>
    <w:rsid w:val="00A9340F"/>
    <w:rsid w:val="00A97A90"/>
    <w:rsid w:val="00AA0DD8"/>
    <w:rsid w:val="00AA1135"/>
    <w:rsid w:val="00AA43EE"/>
    <w:rsid w:val="00AB7FB8"/>
    <w:rsid w:val="00AC2B8B"/>
    <w:rsid w:val="00AC3740"/>
    <w:rsid w:val="00AC63BB"/>
    <w:rsid w:val="00AD3611"/>
    <w:rsid w:val="00AD4E89"/>
    <w:rsid w:val="00AD6EF5"/>
    <w:rsid w:val="00AE0534"/>
    <w:rsid w:val="00AE59A7"/>
    <w:rsid w:val="00AE72DB"/>
    <w:rsid w:val="00AE73ED"/>
    <w:rsid w:val="00AF2177"/>
    <w:rsid w:val="00B02DE0"/>
    <w:rsid w:val="00B039EA"/>
    <w:rsid w:val="00B047F9"/>
    <w:rsid w:val="00B1129D"/>
    <w:rsid w:val="00B1147C"/>
    <w:rsid w:val="00B20437"/>
    <w:rsid w:val="00B2531B"/>
    <w:rsid w:val="00B2573C"/>
    <w:rsid w:val="00B371FF"/>
    <w:rsid w:val="00B40B6D"/>
    <w:rsid w:val="00B41CFC"/>
    <w:rsid w:val="00B43336"/>
    <w:rsid w:val="00B43992"/>
    <w:rsid w:val="00B45564"/>
    <w:rsid w:val="00B462A4"/>
    <w:rsid w:val="00B47916"/>
    <w:rsid w:val="00B47952"/>
    <w:rsid w:val="00B5060C"/>
    <w:rsid w:val="00B51F3B"/>
    <w:rsid w:val="00B52A6C"/>
    <w:rsid w:val="00B538CF"/>
    <w:rsid w:val="00B565CA"/>
    <w:rsid w:val="00B60377"/>
    <w:rsid w:val="00B614BE"/>
    <w:rsid w:val="00B6291B"/>
    <w:rsid w:val="00B64D89"/>
    <w:rsid w:val="00B66ADB"/>
    <w:rsid w:val="00B7010E"/>
    <w:rsid w:val="00B70E62"/>
    <w:rsid w:val="00B72799"/>
    <w:rsid w:val="00B734F9"/>
    <w:rsid w:val="00B73F50"/>
    <w:rsid w:val="00B75130"/>
    <w:rsid w:val="00B7544E"/>
    <w:rsid w:val="00B8108E"/>
    <w:rsid w:val="00B81781"/>
    <w:rsid w:val="00B85382"/>
    <w:rsid w:val="00B86448"/>
    <w:rsid w:val="00B87E00"/>
    <w:rsid w:val="00B9154A"/>
    <w:rsid w:val="00B94E29"/>
    <w:rsid w:val="00B94FB1"/>
    <w:rsid w:val="00B95D5B"/>
    <w:rsid w:val="00B97317"/>
    <w:rsid w:val="00BA65D5"/>
    <w:rsid w:val="00BA68B9"/>
    <w:rsid w:val="00BB0278"/>
    <w:rsid w:val="00BB2C12"/>
    <w:rsid w:val="00BB6713"/>
    <w:rsid w:val="00BC0D4E"/>
    <w:rsid w:val="00BC5238"/>
    <w:rsid w:val="00BC5E1A"/>
    <w:rsid w:val="00BD0005"/>
    <w:rsid w:val="00BD4E3E"/>
    <w:rsid w:val="00BD7235"/>
    <w:rsid w:val="00BE04F1"/>
    <w:rsid w:val="00BE3D52"/>
    <w:rsid w:val="00BE5D6E"/>
    <w:rsid w:val="00BF1329"/>
    <w:rsid w:val="00BF17C2"/>
    <w:rsid w:val="00BF2345"/>
    <w:rsid w:val="00C00C2D"/>
    <w:rsid w:val="00C02FB3"/>
    <w:rsid w:val="00C04899"/>
    <w:rsid w:val="00C13CB0"/>
    <w:rsid w:val="00C14694"/>
    <w:rsid w:val="00C151F4"/>
    <w:rsid w:val="00C170C4"/>
    <w:rsid w:val="00C24305"/>
    <w:rsid w:val="00C254DE"/>
    <w:rsid w:val="00C2647A"/>
    <w:rsid w:val="00C35036"/>
    <w:rsid w:val="00C35A1F"/>
    <w:rsid w:val="00C36342"/>
    <w:rsid w:val="00C405BA"/>
    <w:rsid w:val="00C41FD5"/>
    <w:rsid w:val="00C525F8"/>
    <w:rsid w:val="00C632E3"/>
    <w:rsid w:val="00C67258"/>
    <w:rsid w:val="00C6771C"/>
    <w:rsid w:val="00C678C9"/>
    <w:rsid w:val="00C7325B"/>
    <w:rsid w:val="00C76D82"/>
    <w:rsid w:val="00C80194"/>
    <w:rsid w:val="00C819CA"/>
    <w:rsid w:val="00C83491"/>
    <w:rsid w:val="00C8650E"/>
    <w:rsid w:val="00C9286C"/>
    <w:rsid w:val="00C9382E"/>
    <w:rsid w:val="00CA0BE9"/>
    <w:rsid w:val="00CA1B4A"/>
    <w:rsid w:val="00CA1DA2"/>
    <w:rsid w:val="00CA2218"/>
    <w:rsid w:val="00CA2B93"/>
    <w:rsid w:val="00CA3270"/>
    <w:rsid w:val="00CA5583"/>
    <w:rsid w:val="00CA73A3"/>
    <w:rsid w:val="00CA7598"/>
    <w:rsid w:val="00CB1770"/>
    <w:rsid w:val="00CB23F6"/>
    <w:rsid w:val="00CB6F73"/>
    <w:rsid w:val="00CC04AF"/>
    <w:rsid w:val="00CC3A81"/>
    <w:rsid w:val="00CD4297"/>
    <w:rsid w:val="00CD7A0D"/>
    <w:rsid w:val="00CE346D"/>
    <w:rsid w:val="00CF0214"/>
    <w:rsid w:val="00CF3E55"/>
    <w:rsid w:val="00CF4C21"/>
    <w:rsid w:val="00CF7A72"/>
    <w:rsid w:val="00D05A09"/>
    <w:rsid w:val="00D143E7"/>
    <w:rsid w:val="00D214CA"/>
    <w:rsid w:val="00D22242"/>
    <w:rsid w:val="00D23F6B"/>
    <w:rsid w:val="00D24089"/>
    <w:rsid w:val="00D27E2E"/>
    <w:rsid w:val="00D3088D"/>
    <w:rsid w:val="00D32517"/>
    <w:rsid w:val="00D374B0"/>
    <w:rsid w:val="00D43D8C"/>
    <w:rsid w:val="00D456A9"/>
    <w:rsid w:val="00D45BE0"/>
    <w:rsid w:val="00D45DBA"/>
    <w:rsid w:val="00D524FC"/>
    <w:rsid w:val="00D551F6"/>
    <w:rsid w:val="00D55877"/>
    <w:rsid w:val="00D576A6"/>
    <w:rsid w:val="00D61245"/>
    <w:rsid w:val="00D61B67"/>
    <w:rsid w:val="00D62B80"/>
    <w:rsid w:val="00D64C44"/>
    <w:rsid w:val="00D65D97"/>
    <w:rsid w:val="00D66DFB"/>
    <w:rsid w:val="00D67693"/>
    <w:rsid w:val="00D67978"/>
    <w:rsid w:val="00D74A0E"/>
    <w:rsid w:val="00D76069"/>
    <w:rsid w:val="00D77C05"/>
    <w:rsid w:val="00D80501"/>
    <w:rsid w:val="00D81BE6"/>
    <w:rsid w:val="00D84FE6"/>
    <w:rsid w:val="00D85275"/>
    <w:rsid w:val="00D8565B"/>
    <w:rsid w:val="00D8612B"/>
    <w:rsid w:val="00D8659C"/>
    <w:rsid w:val="00D87FAE"/>
    <w:rsid w:val="00D95862"/>
    <w:rsid w:val="00D96AC3"/>
    <w:rsid w:val="00DA0489"/>
    <w:rsid w:val="00DA24BF"/>
    <w:rsid w:val="00DA5135"/>
    <w:rsid w:val="00DA51FF"/>
    <w:rsid w:val="00DA5D6B"/>
    <w:rsid w:val="00DA6083"/>
    <w:rsid w:val="00DA68A6"/>
    <w:rsid w:val="00DA73CD"/>
    <w:rsid w:val="00DB03BE"/>
    <w:rsid w:val="00DB1078"/>
    <w:rsid w:val="00DB637A"/>
    <w:rsid w:val="00DB7DCE"/>
    <w:rsid w:val="00DC40AE"/>
    <w:rsid w:val="00DC5B88"/>
    <w:rsid w:val="00DC715F"/>
    <w:rsid w:val="00DD0171"/>
    <w:rsid w:val="00DD2322"/>
    <w:rsid w:val="00DD3F8C"/>
    <w:rsid w:val="00DD4287"/>
    <w:rsid w:val="00DD48BC"/>
    <w:rsid w:val="00DD56C6"/>
    <w:rsid w:val="00DD614E"/>
    <w:rsid w:val="00DE38F4"/>
    <w:rsid w:val="00DF0877"/>
    <w:rsid w:val="00DF113A"/>
    <w:rsid w:val="00DF17AC"/>
    <w:rsid w:val="00DF1D4A"/>
    <w:rsid w:val="00DF2813"/>
    <w:rsid w:val="00DF2A91"/>
    <w:rsid w:val="00DF2C08"/>
    <w:rsid w:val="00DF7872"/>
    <w:rsid w:val="00E045F2"/>
    <w:rsid w:val="00E0471B"/>
    <w:rsid w:val="00E061E6"/>
    <w:rsid w:val="00E15CD3"/>
    <w:rsid w:val="00E24EB1"/>
    <w:rsid w:val="00E257F2"/>
    <w:rsid w:val="00E327D4"/>
    <w:rsid w:val="00E34BFC"/>
    <w:rsid w:val="00E35925"/>
    <w:rsid w:val="00E35B88"/>
    <w:rsid w:val="00E47168"/>
    <w:rsid w:val="00E47E43"/>
    <w:rsid w:val="00E51061"/>
    <w:rsid w:val="00E615CE"/>
    <w:rsid w:val="00E6279C"/>
    <w:rsid w:val="00E634E0"/>
    <w:rsid w:val="00E65D5C"/>
    <w:rsid w:val="00E65FB9"/>
    <w:rsid w:val="00E67504"/>
    <w:rsid w:val="00E6776F"/>
    <w:rsid w:val="00E679BD"/>
    <w:rsid w:val="00E7424B"/>
    <w:rsid w:val="00E8074C"/>
    <w:rsid w:val="00E826AD"/>
    <w:rsid w:val="00E87196"/>
    <w:rsid w:val="00E87343"/>
    <w:rsid w:val="00E91CC6"/>
    <w:rsid w:val="00E932E9"/>
    <w:rsid w:val="00EA1156"/>
    <w:rsid w:val="00EA1E6E"/>
    <w:rsid w:val="00EA444B"/>
    <w:rsid w:val="00EA531D"/>
    <w:rsid w:val="00EA5CB1"/>
    <w:rsid w:val="00EB4565"/>
    <w:rsid w:val="00EB4B4B"/>
    <w:rsid w:val="00EB5DC3"/>
    <w:rsid w:val="00EB6675"/>
    <w:rsid w:val="00EC3656"/>
    <w:rsid w:val="00ED39F6"/>
    <w:rsid w:val="00ED3D18"/>
    <w:rsid w:val="00EE3A90"/>
    <w:rsid w:val="00EE505A"/>
    <w:rsid w:val="00EE6B25"/>
    <w:rsid w:val="00EF2849"/>
    <w:rsid w:val="00EF2A7E"/>
    <w:rsid w:val="00EF6EF5"/>
    <w:rsid w:val="00F0012D"/>
    <w:rsid w:val="00F02001"/>
    <w:rsid w:val="00F04FD3"/>
    <w:rsid w:val="00F1446B"/>
    <w:rsid w:val="00F21578"/>
    <w:rsid w:val="00F3168F"/>
    <w:rsid w:val="00F326EB"/>
    <w:rsid w:val="00F34401"/>
    <w:rsid w:val="00F3687C"/>
    <w:rsid w:val="00F40D56"/>
    <w:rsid w:val="00F51DA7"/>
    <w:rsid w:val="00F53315"/>
    <w:rsid w:val="00F538D9"/>
    <w:rsid w:val="00F548FC"/>
    <w:rsid w:val="00F566A6"/>
    <w:rsid w:val="00F60761"/>
    <w:rsid w:val="00F6639C"/>
    <w:rsid w:val="00F729BA"/>
    <w:rsid w:val="00F72C86"/>
    <w:rsid w:val="00F7346F"/>
    <w:rsid w:val="00F76B48"/>
    <w:rsid w:val="00F77239"/>
    <w:rsid w:val="00F808EB"/>
    <w:rsid w:val="00F809DE"/>
    <w:rsid w:val="00F81768"/>
    <w:rsid w:val="00F81A9E"/>
    <w:rsid w:val="00F83655"/>
    <w:rsid w:val="00F864AD"/>
    <w:rsid w:val="00F871D9"/>
    <w:rsid w:val="00F95169"/>
    <w:rsid w:val="00F95BD1"/>
    <w:rsid w:val="00FA4396"/>
    <w:rsid w:val="00FA5F82"/>
    <w:rsid w:val="00FB1AB6"/>
    <w:rsid w:val="00FB2D2C"/>
    <w:rsid w:val="00FB78EE"/>
    <w:rsid w:val="00FC0136"/>
    <w:rsid w:val="00FC07C5"/>
    <w:rsid w:val="00FC1084"/>
    <w:rsid w:val="00FC1FB2"/>
    <w:rsid w:val="00FC453D"/>
    <w:rsid w:val="00FC7974"/>
    <w:rsid w:val="00FC7C16"/>
    <w:rsid w:val="00FC7DF8"/>
    <w:rsid w:val="00FD2B1B"/>
    <w:rsid w:val="00FD3628"/>
    <w:rsid w:val="00FD3FF6"/>
    <w:rsid w:val="00FD70E2"/>
    <w:rsid w:val="00FE0C19"/>
    <w:rsid w:val="00FE4404"/>
    <w:rsid w:val="00FE570C"/>
    <w:rsid w:val="00FE64CB"/>
    <w:rsid w:val="00FE67DA"/>
    <w:rsid w:val="00FE7A71"/>
    <w:rsid w:val="00FE7F6E"/>
    <w:rsid w:val="00FF002F"/>
    <w:rsid w:val="00FF1374"/>
    <w:rsid w:val="00FF1AA9"/>
    <w:rsid w:val="00FF2D8F"/>
    <w:rsid w:val="00FF62EC"/>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8F044-6929-4403-83AF-B0EA8464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B538CF"/>
    <w:rPr>
      <w:color w:val="199BD0" w:themeColor="hyperlink"/>
      <w:u w:val="single"/>
    </w:rPr>
  </w:style>
  <w:style w:type="paragraph" w:styleId="BalloonText">
    <w:name w:val="Balloon Text"/>
    <w:basedOn w:val="Normal"/>
    <w:link w:val="BalloonTextChar"/>
    <w:uiPriority w:val="99"/>
    <w:semiHidden/>
    <w:unhideWhenUsed/>
    <w:rsid w:val="003003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E0"/>
    <w:rPr>
      <w:rFonts w:ascii="Segoe UI" w:hAnsi="Segoe UI" w:cs="Segoe UI"/>
      <w:sz w:val="18"/>
      <w:szCs w:val="18"/>
    </w:rPr>
  </w:style>
  <w:style w:type="paragraph" w:styleId="ListParagraph">
    <w:name w:val="List Paragraph"/>
    <w:basedOn w:val="Normal"/>
    <w:uiPriority w:val="34"/>
    <w:qFormat/>
    <w:rsid w:val="00C41FD5"/>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6719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67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1080">
      <w:bodyDiv w:val="1"/>
      <w:marLeft w:val="0"/>
      <w:marRight w:val="0"/>
      <w:marTop w:val="0"/>
      <w:marBottom w:val="0"/>
      <w:divBdr>
        <w:top w:val="none" w:sz="0" w:space="0" w:color="auto"/>
        <w:left w:val="none" w:sz="0" w:space="0" w:color="auto"/>
        <w:bottom w:val="none" w:sz="0" w:space="0" w:color="auto"/>
        <w:right w:val="none" w:sz="0" w:space="0" w:color="auto"/>
      </w:divBdr>
      <w:divsChild>
        <w:div w:id="371615541">
          <w:marLeft w:val="0"/>
          <w:marRight w:val="0"/>
          <w:marTop w:val="0"/>
          <w:marBottom w:val="0"/>
          <w:divBdr>
            <w:top w:val="none" w:sz="0" w:space="0" w:color="auto"/>
            <w:left w:val="none" w:sz="0" w:space="0" w:color="auto"/>
            <w:bottom w:val="none" w:sz="0" w:space="0" w:color="auto"/>
            <w:right w:val="none" w:sz="0" w:space="0" w:color="auto"/>
          </w:divBdr>
          <w:divsChild>
            <w:div w:id="707949954">
              <w:marLeft w:val="0"/>
              <w:marRight w:val="0"/>
              <w:marTop w:val="0"/>
              <w:marBottom w:val="0"/>
              <w:divBdr>
                <w:top w:val="none" w:sz="0" w:space="0" w:color="auto"/>
                <w:left w:val="none" w:sz="0" w:space="0" w:color="auto"/>
                <w:bottom w:val="none" w:sz="0" w:space="0" w:color="auto"/>
                <w:right w:val="none" w:sz="0" w:space="0" w:color="auto"/>
              </w:divBdr>
              <w:divsChild>
                <w:div w:id="1125998650">
                  <w:marLeft w:val="0"/>
                  <w:marRight w:val="0"/>
                  <w:marTop w:val="0"/>
                  <w:marBottom w:val="0"/>
                  <w:divBdr>
                    <w:top w:val="none" w:sz="0" w:space="0" w:color="auto"/>
                    <w:left w:val="none" w:sz="0" w:space="0" w:color="auto"/>
                    <w:bottom w:val="none" w:sz="0" w:space="0" w:color="auto"/>
                    <w:right w:val="none" w:sz="0" w:space="0" w:color="auto"/>
                  </w:divBdr>
                  <w:divsChild>
                    <w:div w:id="1516648350">
                      <w:marLeft w:val="0"/>
                      <w:marRight w:val="0"/>
                      <w:marTop w:val="0"/>
                      <w:marBottom w:val="0"/>
                      <w:divBdr>
                        <w:top w:val="none" w:sz="0" w:space="0" w:color="auto"/>
                        <w:left w:val="none" w:sz="0" w:space="0" w:color="auto"/>
                        <w:bottom w:val="none" w:sz="0" w:space="0" w:color="auto"/>
                        <w:right w:val="none" w:sz="0" w:space="0" w:color="auto"/>
                      </w:divBdr>
                      <w:divsChild>
                        <w:div w:id="1386756232">
                          <w:marLeft w:val="0"/>
                          <w:marRight w:val="0"/>
                          <w:marTop w:val="0"/>
                          <w:marBottom w:val="0"/>
                          <w:divBdr>
                            <w:top w:val="none" w:sz="0" w:space="0" w:color="auto"/>
                            <w:left w:val="none" w:sz="0" w:space="0" w:color="auto"/>
                            <w:bottom w:val="none" w:sz="0" w:space="0" w:color="auto"/>
                            <w:right w:val="none" w:sz="0" w:space="0" w:color="auto"/>
                          </w:divBdr>
                          <w:divsChild>
                            <w:div w:id="303242234">
                              <w:marLeft w:val="0"/>
                              <w:marRight w:val="0"/>
                              <w:marTop w:val="0"/>
                              <w:marBottom w:val="0"/>
                              <w:divBdr>
                                <w:top w:val="none" w:sz="0" w:space="0" w:color="auto"/>
                                <w:left w:val="none" w:sz="0" w:space="0" w:color="auto"/>
                                <w:bottom w:val="none" w:sz="0" w:space="0" w:color="auto"/>
                                <w:right w:val="none" w:sz="0" w:space="0" w:color="auto"/>
                              </w:divBdr>
                              <w:divsChild>
                                <w:div w:id="886526565">
                                  <w:marLeft w:val="0"/>
                                  <w:marRight w:val="0"/>
                                  <w:marTop w:val="0"/>
                                  <w:marBottom w:val="0"/>
                                  <w:divBdr>
                                    <w:top w:val="none" w:sz="0" w:space="0" w:color="auto"/>
                                    <w:left w:val="none" w:sz="0" w:space="0" w:color="auto"/>
                                    <w:bottom w:val="none" w:sz="0" w:space="0" w:color="auto"/>
                                    <w:right w:val="none" w:sz="0" w:space="0" w:color="auto"/>
                                  </w:divBdr>
                                  <w:divsChild>
                                    <w:div w:id="1048528382">
                                      <w:marLeft w:val="0"/>
                                      <w:marRight w:val="0"/>
                                      <w:marTop w:val="0"/>
                                      <w:marBottom w:val="0"/>
                                      <w:divBdr>
                                        <w:top w:val="none" w:sz="0" w:space="0" w:color="auto"/>
                                        <w:left w:val="none" w:sz="0" w:space="0" w:color="auto"/>
                                        <w:bottom w:val="none" w:sz="0" w:space="0" w:color="auto"/>
                                        <w:right w:val="none" w:sz="0" w:space="0" w:color="auto"/>
                                      </w:divBdr>
                                      <w:divsChild>
                                        <w:div w:id="97408454">
                                          <w:marLeft w:val="0"/>
                                          <w:marRight w:val="0"/>
                                          <w:marTop w:val="0"/>
                                          <w:marBottom w:val="0"/>
                                          <w:divBdr>
                                            <w:top w:val="none" w:sz="0" w:space="0" w:color="auto"/>
                                            <w:left w:val="none" w:sz="0" w:space="0" w:color="auto"/>
                                            <w:bottom w:val="none" w:sz="0" w:space="0" w:color="auto"/>
                                            <w:right w:val="none" w:sz="0" w:space="0" w:color="auto"/>
                                          </w:divBdr>
                                          <w:divsChild>
                                            <w:div w:id="761419629">
                                              <w:marLeft w:val="0"/>
                                              <w:marRight w:val="0"/>
                                              <w:marTop w:val="0"/>
                                              <w:marBottom w:val="0"/>
                                              <w:divBdr>
                                                <w:top w:val="none" w:sz="0" w:space="0" w:color="auto"/>
                                                <w:left w:val="none" w:sz="0" w:space="0" w:color="auto"/>
                                                <w:bottom w:val="none" w:sz="0" w:space="0" w:color="auto"/>
                                                <w:right w:val="none" w:sz="0" w:space="0" w:color="auto"/>
                                              </w:divBdr>
                                              <w:divsChild>
                                                <w:div w:id="887495950">
                                                  <w:marLeft w:val="0"/>
                                                  <w:marRight w:val="0"/>
                                                  <w:marTop w:val="0"/>
                                                  <w:marBottom w:val="0"/>
                                                  <w:divBdr>
                                                    <w:top w:val="none" w:sz="0" w:space="0" w:color="auto"/>
                                                    <w:left w:val="none" w:sz="0" w:space="0" w:color="auto"/>
                                                    <w:bottom w:val="none" w:sz="0" w:space="0" w:color="auto"/>
                                                    <w:right w:val="none" w:sz="0" w:space="0" w:color="auto"/>
                                                  </w:divBdr>
                                                  <w:divsChild>
                                                    <w:div w:id="437339849">
                                                      <w:marLeft w:val="0"/>
                                                      <w:marRight w:val="0"/>
                                                      <w:marTop w:val="0"/>
                                                      <w:marBottom w:val="0"/>
                                                      <w:divBdr>
                                                        <w:top w:val="none" w:sz="0" w:space="0" w:color="auto"/>
                                                        <w:left w:val="none" w:sz="0" w:space="0" w:color="auto"/>
                                                        <w:bottom w:val="none" w:sz="0" w:space="0" w:color="auto"/>
                                                        <w:right w:val="none" w:sz="0" w:space="0" w:color="auto"/>
                                                      </w:divBdr>
                                                      <w:divsChild>
                                                        <w:div w:id="1189221611">
                                                          <w:marLeft w:val="0"/>
                                                          <w:marRight w:val="0"/>
                                                          <w:marTop w:val="0"/>
                                                          <w:marBottom w:val="0"/>
                                                          <w:divBdr>
                                                            <w:top w:val="none" w:sz="0" w:space="0" w:color="auto"/>
                                                            <w:left w:val="none" w:sz="0" w:space="0" w:color="auto"/>
                                                            <w:bottom w:val="none" w:sz="0" w:space="0" w:color="auto"/>
                                                            <w:right w:val="none" w:sz="0" w:space="0" w:color="auto"/>
                                                          </w:divBdr>
                                                          <w:divsChild>
                                                            <w:div w:id="91780283">
                                                              <w:marLeft w:val="0"/>
                                                              <w:marRight w:val="0"/>
                                                              <w:marTop w:val="0"/>
                                                              <w:marBottom w:val="0"/>
                                                              <w:divBdr>
                                                                <w:top w:val="none" w:sz="0" w:space="0" w:color="auto"/>
                                                                <w:left w:val="none" w:sz="0" w:space="0" w:color="auto"/>
                                                                <w:bottom w:val="none" w:sz="0" w:space="0" w:color="auto"/>
                                                                <w:right w:val="none" w:sz="0" w:space="0" w:color="auto"/>
                                                              </w:divBdr>
                                                              <w:divsChild>
                                                                <w:div w:id="974874591">
                                                                  <w:marLeft w:val="0"/>
                                                                  <w:marRight w:val="0"/>
                                                                  <w:marTop w:val="0"/>
                                                                  <w:marBottom w:val="0"/>
                                                                  <w:divBdr>
                                                                    <w:top w:val="none" w:sz="0" w:space="0" w:color="auto"/>
                                                                    <w:left w:val="none" w:sz="0" w:space="0" w:color="auto"/>
                                                                    <w:bottom w:val="none" w:sz="0" w:space="0" w:color="auto"/>
                                                                    <w:right w:val="none" w:sz="0" w:space="0" w:color="auto"/>
                                                                  </w:divBdr>
                                                                  <w:divsChild>
                                                                    <w:div w:id="124393528">
                                                                      <w:marLeft w:val="0"/>
                                                                      <w:marRight w:val="0"/>
                                                                      <w:marTop w:val="0"/>
                                                                      <w:marBottom w:val="0"/>
                                                                      <w:divBdr>
                                                                        <w:top w:val="none" w:sz="0" w:space="0" w:color="auto"/>
                                                                        <w:left w:val="none" w:sz="0" w:space="0" w:color="auto"/>
                                                                        <w:bottom w:val="none" w:sz="0" w:space="0" w:color="auto"/>
                                                                        <w:right w:val="none" w:sz="0" w:space="0" w:color="auto"/>
                                                                      </w:divBdr>
                                                                      <w:divsChild>
                                                                        <w:div w:id="776026606">
                                                                          <w:marLeft w:val="0"/>
                                                                          <w:marRight w:val="0"/>
                                                                          <w:marTop w:val="0"/>
                                                                          <w:marBottom w:val="0"/>
                                                                          <w:divBdr>
                                                                            <w:top w:val="none" w:sz="0" w:space="0" w:color="auto"/>
                                                                            <w:left w:val="none" w:sz="0" w:space="0" w:color="auto"/>
                                                                            <w:bottom w:val="none" w:sz="0" w:space="0" w:color="auto"/>
                                                                            <w:right w:val="none" w:sz="0" w:space="0" w:color="auto"/>
                                                                          </w:divBdr>
                                                                          <w:divsChild>
                                                                            <w:div w:id="1566913624">
                                                                              <w:marLeft w:val="0"/>
                                                                              <w:marRight w:val="0"/>
                                                                              <w:marTop w:val="0"/>
                                                                              <w:marBottom w:val="0"/>
                                                                              <w:divBdr>
                                                                                <w:top w:val="none" w:sz="0" w:space="0" w:color="auto"/>
                                                                                <w:left w:val="none" w:sz="0" w:space="0" w:color="auto"/>
                                                                                <w:bottom w:val="none" w:sz="0" w:space="0" w:color="auto"/>
                                                                                <w:right w:val="none" w:sz="0" w:space="0" w:color="auto"/>
                                                                              </w:divBdr>
                                                                              <w:divsChild>
                                                                                <w:div w:id="701827899">
                                                                                  <w:marLeft w:val="0"/>
                                                                                  <w:marRight w:val="0"/>
                                                                                  <w:marTop w:val="0"/>
                                                                                  <w:marBottom w:val="0"/>
                                                                                  <w:divBdr>
                                                                                    <w:top w:val="none" w:sz="0" w:space="0" w:color="auto"/>
                                                                                    <w:left w:val="none" w:sz="0" w:space="0" w:color="auto"/>
                                                                                    <w:bottom w:val="none" w:sz="0" w:space="0" w:color="auto"/>
                                                                                    <w:right w:val="none" w:sz="0" w:space="0" w:color="auto"/>
                                                                                  </w:divBdr>
                                                                                  <w:divsChild>
                                                                                    <w:div w:id="639531181">
                                                                                      <w:marLeft w:val="0"/>
                                                                                      <w:marRight w:val="0"/>
                                                                                      <w:marTop w:val="0"/>
                                                                                      <w:marBottom w:val="0"/>
                                                                                      <w:divBdr>
                                                                                        <w:top w:val="none" w:sz="0" w:space="0" w:color="auto"/>
                                                                                        <w:left w:val="none" w:sz="0" w:space="0" w:color="auto"/>
                                                                                        <w:bottom w:val="none" w:sz="0" w:space="0" w:color="auto"/>
                                                                                        <w:right w:val="none" w:sz="0" w:space="0" w:color="auto"/>
                                                                                      </w:divBdr>
                                                                                      <w:divsChild>
                                                                                        <w:div w:id="1570386548">
                                                                                          <w:marLeft w:val="0"/>
                                                                                          <w:marRight w:val="0"/>
                                                                                          <w:marTop w:val="0"/>
                                                                                          <w:marBottom w:val="0"/>
                                                                                          <w:divBdr>
                                                                                            <w:top w:val="single" w:sz="6" w:space="0" w:color="A7B3BD"/>
                                                                                            <w:left w:val="none" w:sz="0" w:space="0" w:color="auto"/>
                                                                                            <w:bottom w:val="none" w:sz="0" w:space="0" w:color="auto"/>
                                                                                            <w:right w:val="none" w:sz="0" w:space="0" w:color="auto"/>
                                                                                          </w:divBdr>
                                                                                          <w:divsChild>
                                                                                            <w:div w:id="950403431">
                                                                                              <w:marLeft w:val="0"/>
                                                                                              <w:marRight w:val="0"/>
                                                                                              <w:marTop w:val="0"/>
                                                                                              <w:marBottom w:val="0"/>
                                                                                              <w:divBdr>
                                                                                                <w:top w:val="none" w:sz="0" w:space="0" w:color="auto"/>
                                                                                                <w:left w:val="none" w:sz="0" w:space="0" w:color="auto"/>
                                                                                                <w:bottom w:val="none" w:sz="0" w:space="0" w:color="auto"/>
                                                                                                <w:right w:val="none" w:sz="0" w:space="0" w:color="auto"/>
                                                                                              </w:divBdr>
                                                                                              <w:divsChild>
                                                                                                <w:div w:id="1277173095">
                                                                                                  <w:marLeft w:val="0"/>
                                                                                                  <w:marRight w:val="0"/>
                                                                                                  <w:marTop w:val="0"/>
                                                                                                  <w:marBottom w:val="0"/>
                                                                                                  <w:divBdr>
                                                                                                    <w:top w:val="none" w:sz="0" w:space="0" w:color="auto"/>
                                                                                                    <w:left w:val="none" w:sz="0" w:space="0" w:color="auto"/>
                                                                                                    <w:bottom w:val="none" w:sz="0" w:space="0" w:color="auto"/>
                                                                                                    <w:right w:val="none" w:sz="0" w:space="0" w:color="auto"/>
                                                                                                  </w:divBdr>
                                                                                                </w:div>
                                                                                                <w:div w:id="278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9058">
      <w:bodyDiv w:val="1"/>
      <w:marLeft w:val="0"/>
      <w:marRight w:val="0"/>
      <w:marTop w:val="0"/>
      <w:marBottom w:val="0"/>
      <w:divBdr>
        <w:top w:val="none" w:sz="0" w:space="0" w:color="auto"/>
        <w:left w:val="none" w:sz="0" w:space="0" w:color="auto"/>
        <w:bottom w:val="none" w:sz="0" w:space="0" w:color="auto"/>
        <w:right w:val="none" w:sz="0" w:space="0" w:color="auto"/>
      </w:divBdr>
    </w:div>
    <w:div w:id="1507204351">
      <w:bodyDiv w:val="1"/>
      <w:marLeft w:val="0"/>
      <w:marRight w:val="0"/>
      <w:marTop w:val="0"/>
      <w:marBottom w:val="0"/>
      <w:divBdr>
        <w:top w:val="none" w:sz="0" w:space="0" w:color="auto"/>
        <w:left w:val="none" w:sz="0" w:space="0" w:color="auto"/>
        <w:bottom w:val="none" w:sz="0" w:space="0" w:color="auto"/>
        <w:right w:val="none" w:sz="0" w:space="0" w:color="auto"/>
      </w:divBdr>
      <w:divsChild>
        <w:div w:id="1800411493">
          <w:marLeft w:val="0"/>
          <w:marRight w:val="0"/>
          <w:marTop w:val="0"/>
          <w:marBottom w:val="0"/>
          <w:divBdr>
            <w:top w:val="none" w:sz="0" w:space="0" w:color="auto"/>
            <w:left w:val="none" w:sz="0" w:space="0" w:color="auto"/>
            <w:bottom w:val="none" w:sz="0" w:space="0" w:color="auto"/>
            <w:right w:val="none" w:sz="0" w:space="0" w:color="auto"/>
          </w:divBdr>
          <w:divsChild>
            <w:div w:id="251934798">
              <w:marLeft w:val="0"/>
              <w:marRight w:val="0"/>
              <w:marTop w:val="0"/>
              <w:marBottom w:val="0"/>
              <w:divBdr>
                <w:top w:val="none" w:sz="0" w:space="0" w:color="auto"/>
                <w:left w:val="none" w:sz="0" w:space="0" w:color="auto"/>
                <w:bottom w:val="none" w:sz="0" w:space="0" w:color="auto"/>
                <w:right w:val="none" w:sz="0" w:space="0" w:color="auto"/>
              </w:divBdr>
            </w:div>
            <w:div w:id="533466532">
              <w:marLeft w:val="0"/>
              <w:marRight w:val="0"/>
              <w:marTop w:val="0"/>
              <w:marBottom w:val="0"/>
              <w:divBdr>
                <w:top w:val="none" w:sz="0" w:space="0" w:color="auto"/>
                <w:left w:val="none" w:sz="0" w:space="0" w:color="auto"/>
                <w:bottom w:val="none" w:sz="0" w:space="0" w:color="auto"/>
                <w:right w:val="none" w:sz="0" w:space="0" w:color="auto"/>
              </w:divBdr>
            </w:div>
            <w:div w:id="14819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guthrie1@wcpss.ne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hrie3\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F9B618E-8A2C-43A2-A88A-99C1CBD2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2482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guthrie3</dc:creator>
  <cp:keywords/>
  <cp:lastModifiedBy>guthrie3</cp:lastModifiedBy>
  <cp:revision>473</cp:revision>
  <cp:lastPrinted>2019-06-17T01:06:00Z</cp:lastPrinted>
  <dcterms:created xsi:type="dcterms:W3CDTF">2016-05-09T02:55:00Z</dcterms:created>
  <dcterms:modified xsi:type="dcterms:W3CDTF">2020-03-09T00:14:00Z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